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60" w:rsidRPr="003E532A" w:rsidRDefault="00582F60">
      <w:pPr>
        <w:pStyle w:val="BodyText"/>
        <w:ind w:left="112"/>
        <w:rPr>
          <w:rFonts w:ascii="Times New Roman" w:eastAsia="Times New Roman" w:hAnsi="Calibri" w:cs="Times New Roman"/>
          <w:sz w:val="52"/>
          <w:szCs w:val="52"/>
        </w:rPr>
      </w:pPr>
      <w:r w:rsidRPr="003E532A">
        <w:rPr>
          <w:rFonts w:ascii="新細明體" w:eastAsia="新細明體" w:hAnsi="新細明體" w:cs="新細明體" w:hint="eastAsia"/>
          <w:sz w:val="52"/>
          <w:szCs w:val="52"/>
          <w:lang w:eastAsia="zh-TW"/>
        </w:rPr>
        <w:t>克羅埃西亞、斯洛維尼亞、波士尼亞</w:t>
      </w:r>
      <w:r w:rsidRPr="003E532A">
        <w:rPr>
          <w:rFonts w:ascii="新細明體" w:eastAsia="新細明體" w:hAnsi="新細明體" w:cs="新細明體"/>
          <w:sz w:val="52"/>
          <w:szCs w:val="52"/>
          <w:lang w:eastAsia="zh-TW"/>
        </w:rPr>
        <w:t>11</w:t>
      </w:r>
      <w:r w:rsidRPr="003E532A">
        <w:rPr>
          <w:rFonts w:ascii="新細明體" w:eastAsia="新細明體" w:hAnsi="新細明體" w:cs="新細明體" w:hint="eastAsia"/>
          <w:sz w:val="52"/>
          <w:szCs w:val="52"/>
          <w:lang w:eastAsia="zh-TW"/>
        </w:rPr>
        <w:t>日遊</w:t>
      </w:r>
    </w:p>
    <w:p w:rsidR="00582F60" w:rsidRPr="00C369BC" w:rsidRDefault="00582F60" w:rsidP="00D628B5">
      <w:pPr>
        <w:pStyle w:val="TableParagraph"/>
        <w:spacing w:line="280" w:lineRule="exact"/>
        <w:rPr>
          <w:rFonts w:eastAsia="新細明體" w:cs="Times New Roman"/>
          <w:b/>
          <w:bCs/>
          <w:color w:val="000000"/>
          <w:w w:val="95"/>
          <w:sz w:val="26"/>
          <w:szCs w:val="26"/>
          <w:lang w:eastAsia="zh-TW"/>
        </w:rPr>
      </w:pPr>
      <w:r w:rsidRPr="00C369BC">
        <w:rPr>
          <w:rFonts w:eastAsia="新細明體" w:cs="新細明體" w:hint="eastAsia"/>
          <w:b/>
          <w:bCs/>
          <w:color w:val="000000"/>
          <w:w w:val="95"/>
          <w:sz w:val="26"/>
          <w:szCs w:val="26"/>
          <w:lang w:eastAsia="zh-TW"/>
        </w:rPr>
        <w:t>第</w:t>
      </w:r>
      <w:r w:rsidRPr="00C369BC">
        <w:rPr>
          <w:rFonts w:eastAsia="新細明體"/>
          <w:b/>
          <w:bCs/>
          <w:color w:val="000000"/>
          <w:w w:val="95"/>
          <w:sz w:val="26"/>
          <w:szCs w:val="26"/>
          <w:lang w:eastAsia="zh-TW"/>
        </w:rPr>
        <w:t>1</w:t>
      </w:r>
      <w:r w:rsidRPr="00C369BC">
        <w:rPr>
          <w:rFonts w:eastAsia="新細明體" w:cs="新細明體" w:hint="eastAsia"/>
          <w:b/>
          <w:bCs/>
          <w:color w:val="000000"/>
          <w:w w:val="95"/>
          <w:sz w:val="26"/>
          <w:szCs w:val="26"/>
          <w:lang w:eastAsia="zh-TW"/>
        </w:rPr>
        <w:t>天</w:t>
      </w:r>
      <w:r w:rsidRPr="00C369BC">
        <w:rPr>
          <w:rFonts w:eastAsia="新細明體"/>
          <w:b/>
          <w:bCs/>
          <w:color w:val="000000"/>
          <w:w w:val="95"/>
          <w:sz w:val="26"/>
          <w:szCs w:val="26"/>
          <w:lang w:eastAsia="zh-TW"/>
        </w:rPr>
        <w:t xml:space="preserve">   </w:t>
      </w:r>
      <w:r w:rsidRPr="00C369BC">
        <w:rPr>
          <w:rFonts w:eastAsia="新細明體" w:cs="新細明體" w:hint="eastAsia"/>
          <w:b/>
          <w:bCs/>
          <w:color w:val="000000"/>
          <w:w w:val="95"/>
          <w:sz w:val="26"/>
          <w:szCs w:val="26"/>
          <w:lang w:eastAsia="zh-TW"/>
        </w:rPr>
        <w:t>台北</w:t>
      </w:r>
      <w:r w:rsidRPr="00C369BC">
        <w:rPr>
          <w:rFonts w:eastAsia="新細明體"/>
          <w:b/>
          <w:bCs/>
          <w:color w:val="000000"/>
          <w:w w:val="95"/>
          <w:sz w:val="26"/>
          <w:szCs w:val="26"/>
          <w:lang w:eastAsia="zh-TW"/>
        </w:rPr>
        <w:t>/</w:t>
      </w:r>
      <w:r w:rsidRPr="00C369BC">
        <w:rPr>
          <w:rFonts w:eastAsia="新細明體" w:cs="新細明體" w:hint="eastAsia"/>
          <w:b/>
          <w:bCs/>
          <w:color w:val="000000"/>
          <w:w w:val="95"/>
          <w:sz w:val="26"/>
          <w:szCs w:val="26"/>
          <w:lang w:eastAsia="zh-TW"/>
        </w:rPr>
        <w:t>伊斯坦堡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6"/>
          <w:szCs w:val="26"/>
        </w:rPr>
      </w:pPr>
      <w:r w:rsidRPr="00C369BC">
        <w:rPr>
          <w:rFonts w:hint="eastAsia"/>
          <w:color w:val="000000"/>
          <w:w w:val="95"/>
          <w:sz w:val="26"/>
          <w:szCs w:val="26"/>
        </w:rPr>
        <w:t>今天，準備好行李及輕鬆愉快的心情，行囊中裝滿無限的憧憬，踏著輕鬆的腳步。搭乘土耳</w:t>
      </w:r>
      <w:r w:rsidRPr="00C369BC">
        <w:rPr>
          <w:rFonts w:ascii="新細明體" w:eastAsia="新細明體" w:hAnsi="新細明體" w:cs="新細明體" w:hint="eastAsia"/>
          <w:color w:val="000000"/>
          <w:w w:val="95"/>
          <w:sz w:val="26"/>
          <w:szCs w:val="26"/>
          <w:lang w:eastAsia="zh-TW"/>
        </w:rPr>
        <w:t>其</w:t>
      </w:r>
    </w:p>
    <w:p w:rsidR="00582F60" w:rsidRPr="00C369BC" w:rsidRDefault="00582F60" w:rsidP="003E532A">
      <w:pPr>
        <w:pStyle w:val="TableParagraph"/>
        <w:spacing w:before="11" w:line="340" w:lineRule="exact"/>
        <w:rPr>
          <w:rFonts w:ascii="新細明體" w:eastAsia="新細明體" w:hAnsi="新細明體" w:cs="Times New Roman"/>
          <w:color w:val="000000"/>
          <w:sz w:val="24"/>
          <w:szCs w:val="24"/>
          <w:lang w:eastAsia="zh-TW"/>
        </w:rPr>
      </w:pPr>
      <w:r w:rsidRPr="00C369BC">
        <w:rPr>
          <w:rFonts w:hint="eastAsia"/>
          <w:color w:val="000000"/>
          <w:sz w:val="26"/>
          <w:szCs w:val="26"/>
        </w:rPr>
        <w:t>航空的晚班機前往伊斯坦堡。</w:t>
      </w:r>
    </w:p>
    <w:p w:rsidR="00582F60" w:rsidRPr="00C369BC" w:rsidRDefault="00582F60" w:rsidP="003E532A">
      <w:pPr>
        <w:pStyle w:val="TableParagraph"/>
        <w:spacing w:before="11" w:line="340" w:lineRule="exact"/>
        <w:rPr>
          <w:rFonts w:eastAsia="新細明體" w:cs="Times New Roman"/>
          <w:b/>
          <w:bCs/>
          <w:color w:val="000000"/>
          <w:w w:val="95"/>
          <w:sz w:val="28"/>
          <w:szCs w:val="28"/>
          <w:lang w:eastAsia="zh-TW"/>
        </w:rPr>
      </w:pPr>
      <w:r w:rsidRPr="00C369BC">
        <w:rPr>
          <w:rFonts w:ascii="新細明體" w:eastAsia="新細明體" w:hAnsi="新細明體" w:cs="新細明體" w:hint="eastAsia"/>
          <w:b/>
          <w:bCs/>
          <w:color w:val="000000"/>
          <w:sz w:val="28"/>
          <w:szCs w:val="28"/>
          <w:lang w:eastAsia="zh-TW"/>
        </w:rPr>
        <w:t>第</w:t>
      </w:r>
      <w:r w:rsidRPr="00C369BC">
        <w:rPr>
          <w:rFonts w:ascii="新細明體" w:eastAsia="新細明體" w:hAnsi="新細明體" w:cs="新細明體"/>
          <w:b/>
          <w:bCs/>
          <w:color w:val="000000"/>
          <w:sz w:val="28"/>
          <w:szCs w:val="28"/>
          <w:lang w:eastAsia="zh-TW"/>
        </w:rPr>
        <w:t>2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sz w:val="28"/>
          <w:szCs w:val="28"/>
          <w:lang w:eastAsia="zh-TW"/>
        </w:rPr>
        <w:t>天</w:t>
      </w:r>
      <w:r w:rsidRPr="00C369BC">
        <w:rPr>
          <w:rFonts w:eastAsia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伊斯坦堡</w:t>
      </w:r>
      <w:r w:rsidRPr="00C369BC">
        <w:rPr>
          <w:rFonts w:eastAsia="新細明體"/>
          <w:b/>
          <w:bCs/>
          <w:color w:val="000000"/>
          <w:w w:val="95"/>
          <w:sz w:val="28"/>
          <w:szCs w:val="28"/>
          <w:lang w:eastAsia="zh-TW"/>
        </w:rPr>
        <w:t>/</w:t>
      </w:r>
      <w:r w:rsidRPr="00C369BC">
        <w:rPr>
          <w:rFonts w:eastAsia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塞拉耶佛</w:t>
      </w:r>
      <w:r w:rsidRPr="00C369BC">
        <w:rPr>
          <w:rFonts w:eastAsia="新細明體"/>
          <w:b/>
          <w:bCs/>
          <w:color w:val="000000"/>
          <w:w w:val="95"/>
          <w:sz w:val="28"/>
          <w:szCs w:val="28"/>
          <w:lang w:eastAsia="zh-TW"/>
        </w:rPr>
        <w:t>/</w:t>
      </w:r>
      <w:r w:rsidRPr="00C369BC">
        <w:rPr>
          <w:rFonts w:eastAsia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慕斯塔</w:t>
      </w:r>
    </w:p>
    <w:p w:rsidR="00582F60" w:rsidRPr="00C369BC" w:rsidRDefault="00582F60" w:rsidP="003E532A">
      <w:pPr>
        <w:pStyle w:val="TableParagraph"/>
        <w:spacing w:before="11"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hint="eastAsia"/>
          <w:color w:val="000000"/>
          <w:sz w:val="24"/>
          <w:szCs w:val="24"/>
        </w:rPr>
        <w:t>從伊斯坦堡搭乘班機，抵達塞拉耶佛</w:t>
      </w:r>
      <w:r w:rsidRPr="00C369BC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，</w:t>
      </w:r>
      <w:r w:rsidRPr="00C369BC">
        <w:rPr>
          <w:rFonts w:hint="eastAsia"/>
          <w:color w:val="000000"/>
          <w:w w:val="95"/>
          <w:sz w:val="24"/>
          <w:szCs w:val="24"/>
        </w:rPr>
        <w:t>先前往波士尼亞首都～</w:t>
      </w:r>
      <w:r w:rsidRPr="00C369BC">
        <w:rPr>
          <w:rFonts w:ascii="Microsoft YaHei" w:eastAsia="Times New Roman" w:cs="Times New Roman"/>
          <w:b/>
          <w:bCs/>
          <w:color w:val="000000"/>
          <w:w w:val="95"/>
          <w:sz w:val="24"/>
          <w:szCs w:val="24"/>
        </w:rPr>
        <w:t>【塞拉耶佛】</w:t>
      </w:r>
      <w:r w:rsidRPr="00C369BC">
        <w:rPr>
          <w:rFonts w:hint="eastAsia"/>
          <w:color w:val="000000"/>
          <w:w w:val="95"/>
          <w:sz w:val="24"/>
          <w:szCs w:val="24"/>
        </w:rPr>
        <w:t>位於薩瓦爾河支流博亞納河上遊附近，是一座群山環抱、</w:t>
      </w:r>
      <w:r w:rsidRPr="00C369BC">
        <w:rPr>
          <w:rFonts w:hint="eastAsia"/>
          <w:color w:val="000000"/>
          <w:sz w:val="24"/>
          <w:szCs w:val="24"/>
        </w:rPr>
        <w:t>風景秀麗的古城。抵達後進行塞拉耶佛市區觀光。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古城中不時可見塞拉耶佛玫瑰，在塞爾維亞對塞拉耶佛四年的圍攻之中，數以萬計的砲彈從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鄰近的丘陵發射，無情地落在這個悲情的城市，每片落在道路及市區地面的破碎彈殼，留下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許多像花朵一樣的印記，今天雖然數百萬經費將花在都市更新，這些坑洞卻刻意地被保留下</w:t>
      </w:r>
      <w:r w:rsidRPr="00C369BC">
        <w:rPr>
          <w:rFonts w:hint="eastAsia"/>
          <w:color w:val="000000"/>
          <w:w w:val="99"/>
          <w:sz w:val="24"/>
          <w:szCs w:val="24"/>
        </w:rPr>
        <w:t>來，似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花</w:t>
      </w:r>
      <w:r w:rsidRPr="00C369BC">
        <w:rPr>
          <w:rFonts w:hint="eastAsia"/>
          <w:color w:val="000000"/>
          <w:w w:val="99"/>
          <w:sz w:val="24"/>
          <w:szCs w:val="24"/>
        </w:rPr>
        <w:t>瓣的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印</w:t>
      </w:r>
      <w:r w:rsidRPr="00C369BC">
        <w:rPr>
          <w:rFonts w:hint="eastAsia"/>
          <w:color w:val="000000"/>
          <w:w w:val="99"/>
          <w:sz w:val="24"/>
          <w:szCs w:val="24"/>
        </w:rPr>
        <w:t>記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被</w:t>
      </w:r>
      <w:r w:rsidRPr="00C369BC">
        <w:rPr>
          <w:rFonts w:hint="eastAsia"/>
          <w:color w:val="000000"/>
          <w:w w:val="99"/>
          <w:sz w:val="24"/>
          <w:szCs w:val="24"/>
        </w:rPr>
        <w:t>漆成紅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色</w:t>
      </w:r>
      <w:r w:rsidRPr="00C369BC">
        <w:rPr>
          <w:rFonts w:hint="eastAsia"/>
          <w:color w:val="000000"/>
          <w:w w:val="99"/>
          <w:sz w:val="24"/>
          <w:szCs w:val="24"/>
        </w:rPr>
        <w:t>，居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民</w:t>
      </w:r>
      <w:r w:rsidRPr="00C369BC">
        <w:rPr>
          <w:rFonts w:hint="eastAsia"/>
          <w:color w:val="000000"/>
          <w:w w:val="99"/>
          <w:sz w:val="24"/>
          <w:szCs w:val="24"/>
        </w:rPr>
        <w:t>稱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為</w:t>
      </w:r>
      <w:r w:rsidRPr="00C369BC">
        <w:rPr>
          <w:rFonts w:hint="eastAsia"/>
          <w:color w:val="000000"/>
          <w:w w:val="99"/>
          <w:sz w:val="24"/>
          <w:szCs w:val="24"/>
        </w:rPr>
        <w:t>「塞拉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耶</w:t>
      </w:r>
      <w:r w:rsidRPr="00C369BC">
        <w:rPr>
          <w:rFonts w:hint="eastAsia"/>
          <w:color w:val="000000"/>
          <w:w w:val="99"/>
          <w:sz w:val="24"/>
          <w:szCs w:val="24"/>
        </w:rPr>
        <w:t>佛的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玫</w:t>
      </w:r>
      <w:r w:rsidRPr="00C369BC">
        <w:rPr>
          <w:rFonts w:hint="eastAsia"/>
          <w:color w:val="000000"/>
          <w:w w:val="99"/>
          <w:sz w:val="24"/>
          <w:szCs w:val="24"/>
        </w:rPr>
        <w:t>瑰</w:t>
      </w:r>
      <w:r w:rsidRPr="00C369BC">
        <w:rPr>
          <w:rFonts w:hint="eastAsia"/>
          <w:color w:val="000000"/>
          <w:spacing w:val="-128"/>
          <w:w w:val="99"/>
          <w:sz w:val="24"/>
          <w:szCs w:val="24"/>
        </w:rPr>
        <w:t>」</w:t>
      </w:r>
      <w:r w:rsidRPr="00C369BC">
        <w:rPr>
          <w:rFonts w:hint="eastAsia"/>
          <w:color w:val="000000"/>
          <w:w w:val="99"/>
          <w:sz w:val="24"/>
          <w:szCs w:val="24"/>
        </w:rPr>
        <w:t>，讓後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代</w:t>
      </w:r>
      <w:r w:rsidRPr="00C369BC">
        <w:rPr>
          <w:rFonts w:hint="eastAsia"/>
          <w:color w:val="000000"/>
          <w:w w:val="99"/>
          <w:sz w:val="24"/>
          <w:szCs w:val="24"/>
        </w:rPr>
        <w:t>緬懷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戰</w:t>
      </w:r>
      <w:r w:rsidRPr="00C369BC">
        <w:rPr>
          <w:rFonts w:hint="eastAsia"/>
          <w:color w:val="000000"/>
          <w:w w:val="99"/>
          <w:sz w:val="24"/>
          <w:szCs w:val="24"/>
        </w:rPr>
        <w:t>爭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的</w:t>
      </w:r>
      <w:r w:rsidRPr="00C369BC">
        <w:rPr>
          <w:rFonts w:hint="eastAsia"/>
          <w:color w:val="000000"/>
          <w:w w:val="99"/>
          <w:sz w:val="24"/>
          <w:szCs w:val="24"/>
        </w:rPr>
        <w:t>殘酷。</w:t>
      </w:r>
      <w:r w:rsidRPr="00C369BC">
        <w:rPr>
          <w:color w:val="000000"/>
          <w:w w:val="99"/>
          <w:sz w:val="24"/>
          <w:szCs w:val="24"/>
        </w:rPr>
        <w:t xml:space="preserve"> </w:t>
      </w:r>
      <w:r w:rsidRPr="00C369BC">
        <w:rPr>
          <w:rFonts w:hint="eastAsia"/>
          <w:color w:val="000000"/>
          <w:spacing w:val="-2"/>
          <w:w w:val="95"/>
          <w:sz w:val="24"/>
          <w:szCs w:val="24"/>
        </w:rPr>
        <w:t>接著參觀</w:t>
      </w:r>
      <w:r w:rsidRPr="00C369BC">
        <w:rPr>
          <w:rFonts w:ascii="Microsoft YaHei" w:eastAsia="Times New Roman" w:cs="Times New Roman"/>
          <w:b/>
          <w:bCs/>
          <w:color w:val="000000"/>
          <w:spacing w:val="-2"/>
          <w:w w:val="95"/>
          <w:sz w:val="24"/>
          <w:szCs w:val="24"/>
        </w:rPr>
        <w:t>拉丁橋</w:t>
      </w:r>
      <w:r w:rsidRPr="00C369BC">
        <w:rPr>
          <w:rFonts w:hint="eastAsia"/>
          <w:color w:val="000000"/>
          <w:spacing w:val="-2"/>
          <w:w w:val="95"/>
          <w:sz w:val="24"/>
          <w:szCs w:val="24"/>
        </w:rPr>
        <w:t>，從此地傳出的槍聲，是第一次世界大戰的導火線現場，橋附近的塞拉耶佛</w:t>
      </w:r>
      <w:r w:rsidRPr="00C369BC">
        <w:rPr>
          <w:color w:val="000000"/>
          <w:spacing w:val="-2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spacing w:val="-2"/>
          <w:w w:val="95"/>
          <w:sz w:val="24"/>
          <w:szCs w:val="24"/>
        </w:rPr>
        <w:t>事件紀念碑詳細地描述了當時的事件。我們也會造訪具阿拉伯風格的土耳其區，此區處處充</w:t>
      </w:r>
      <w:r w:rsidRPr="00C369BC">
        <w:rPr>
          <w:rFonts w:hint="eastAsia"/>
          <w:color w:val="000000"/>
          <w:w w:val="95"/>
          <w:sz w:val="24"/>
          <w:szCs w:val="24"/>
        </w:rPr>
        <w:t>滿了伊斯蘭教風味，不但隨處可見清真寺的圓頂和喚拜塔，包括石板路鋪陳的方式、路邊紀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念攤所賣的紀念品，風格都與歐洲天主教城市迴異。</w:t>
      </w: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細明體" w:eastAsia="細明體" w:hAnsi="細明體" w:cs="細明體"/>
          <w:b/>
          <w:bCs/>
          <w:color w:val="000000"/>
          <w:sz w:val="24"/>
          <w:szCs w:val="24"/>
          <w:lang w:eastAsia="zh-TW"/>
        </w:rPr>
        <w:t xml:space="preserve"> 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行車時間及距離</w:t>
      </w:r>
      <w:r w:rsidRPr="00C369BC">
        <w:rPr>
          <w:rFonts w:ascii="Courier New" w:hAnsi="Courier New" w:cs="Courier New"/>
          <w:b/>
          <w:bCs/>
          <w:color w:val="000000"/>
          <w:sz w:val="24"/>
          <w:szCs w:val="24"/>
        </w:rPr>
        <w:t>:</w:t>
      </w:r>
      <w:r w:rsidRPr="00C369BC">
        <w:rPr>
          <w:rFonts w:hint="eastAsia"/>
          <w:color w:val="000000"/>
          <w:sz w:val="24"/>
          <w:szCs w:val="24"/>
        </w:rPr>
        <w:t>塞拉耶佛</w:t>
      </w:r>
      <w:r w:rsidRPr="00C369BC">
        <w:rPr>
          <w:color w:val="000000"/>
          <w:sz w:val="24"/>
          <w:szCs w:val="24"/>
        </w:rPr>
        <w:t xml:space="preserve"> SARAJEVO </w:t>
      </w:r>
      <w:r w:rsidRPr="00C369BC">
        <w:rPr>
          <w:rFonts w:ascii="Webdings" w:hAnsi="Webdings" w:hint="eastAsia"/>
          <w:color w:val="000000"/>
          <w:sz w:val="24"/>
          <w:szCs w:val="24"/>
        </w:rPr>
        <w:t></w:t>
      </w:r>
      <w:r w:rsidRPr="00C36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 xml:space="preserve">127km/2hrs </w:t>
      </w:r>
      <w:r w:rsidRPr="00C369BC">
        <w:rPr>
          <w:rFonts w:hint="eastAsia"/>
          <w:color w:val="000000"/>
          <w:sz w:val="24"/>
          <w:szCs w:val="24"/>
        </w:rPr>
        <w:t>慕絲塔</w:t>
      </w:r>
      <w:r w:rsidRPr="00C369BC">
        <w:rPr>
          <w:color w:val="000000"/>
          <w:spacing w:val="-93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MOSTAR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細明體" w:eastAsia="細明體" w:hAnsi="細明體" w:cs="Times New Roman"/>
          <w:b/>
          <w:bCs/>
          <w:color w:val="000000"/>
          <w:spacing w:val="-7"/>
          <w:sz w:val="28"/>
          <w:szCs w:val="28"/>
          <w:lang w:eastAsia="zh-TW"/>
        </w:rPr>
      </w:pPr>
      <w:r w:rsidRPr="00C369BC">
        <w:rPr>
          <w:rFonts w:ascii="細明體" w:eastAsia="細明體" w:hAnsi="細明體" w:cs="細明體" w:hint="eastAsia"/>
          <w:b/>
          <w:bCs/>
          <w:color w:val="000000"/>
          <w:spacing w:val="-7"/>
          <w:sz w:val="28"/>
          <w:szCs w:val="28"/>
          <w:lang w:eastAsia="zh-TW"/>
        </w:rPr>
        <w:t>第</w:t>
      </w:r>
      <w:r w:rsidRPr="00C369BC">
        <w:rPr>
          <w:rFonts w:ascii="細明體" w:eastAsia="細明體" w:hAnsi="細明體" w:cs="細明體"/>
          <w:b/>
          <w:bCs/>
          <w:color w:val="000000"/>
          <w:spacing w:val="-7"/>
          <w:sz w:val="28"/>
          <w:szCs w:val="28"/>
          <w:lang w:eastAsia="zh-TW"/>
        </w:rPr>
        <w:t>3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7"/>
          <w:sz w:val="28"/>
          <w:szCs w:val="28"/>
          <w:lang w:eastAsia="zh-TW"/>
        </w:rPr>
        <w:t>天</w:t>
      </w:r>
      <w:r w:rsidRPr="00C369BC">
        <w:rPr>
          <w:rFonts w:ascii="細明體" w:eastAsia="細明體" w:hAnsi="細明體" w:cs="細明體"/>
          <w:b/>
          <w:bCs/>
          <w:color w:val="000000"/>
          <w:spacing w:val="-7"/>
          <w:sz w:val="28"/>
          <w:szCs w:val="28"/>
          <w:lang w:eastAsia="zh-TW"/>
        </w:rPr>
        <w:t xml:space="preserve"> 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7"/>
          <w:sz w:val="28"/>
          <w:szCs w:val="28"/>
        </w:rPr>
        <w:t>慕絲塔</w:t>
      </w:r>
      <w:r w:rsidRPr="00C369BC">
        <w:rPr>
          <w:rFonts w:ascii="細明體" w:eastAsia="細明體" w:hAnsi="細明體" w:cs="細明體"/>
          <w:b/>
          <w:bCs/>
          <w:color w:val="000000"/>
          <w:spacing w:val="-7"/>
          <w:sz w:val="28"/>
          <w:szCs w:val="28"/>
          <w:lang w:eastAsia="zh-TW"/>
        </w:rPr>
        <w:t>/</w:t>
      </w:r>
      <w:r w:rsidRPr="00C369BC">
        <w:rPr>
          <w:rFonts w:ascii="Microsoft YaHei" w:eastAsia="Times New Roman" w:cs="Times New Roman"/>
          <w:b/>
          <w:bCs/>
          <w:color w:val="000000"/>
          <w:spacing w:val="-2"/>
          <w:w w:val="95"/>
          <w:sz w:val="28"/>
          <w:szCs w:val="28"/>
        </w:rPr>
        <w:t>杜布羅尼克古</w:t>
      </w:r>
    </w:p>
    <w:p w:rsidR="00582F60" w:rsidRPr="00C369BC" w:rsidRDefault="00582F60" w:rsidP="003E532A">
      <w:pPr>
        <w:pStyle w:val="TableParagraph"/>
        <w:spacing w:line="340" w:lineRule="exact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細明體" w:eastAsia="細明體" w:hAnsi="細明體" w:cs="細明體" w:hint="eastAsia"/>
          <w:b/>
          <w:bCs/>
          <w:color w:val="000000"/>
          <w:spacing w:val="-7"/>
          <w:sz w:val="24"/>
          <w:szCs w:val="24"/>
        </w:rPr>
        <w:t>【慕絲塔】</w:t>
      </w:r>
      <w:r w:rsidRPr="00C369BC">
        <w:rPr>
          <w:rFonts w:hint="eastAsia"/>
          <w:color w:val="000000"/>
          <w:spacing w:val="-7"/>
          <w:sz w:val="24"/>
          <w:szCs w:val="24"/>
        </w:rPr>
        <w:t>是波赫共和國的中古世紀小鎮，意思是”看守橋的人”。這裡有一半克羅埃西人，</w:t>
      </w:r>
      <w:r w:rsidRPr="00C369BC">
        <w:rPr>
          <w:rFonts w:hint="eastAsia"/>
          <w:color w:val="000000"/>
          <w:w w:val="95"/>
          <w:sz w:val="24"/>
          <w:szCs w:val="24"/>
        </w:rPr>
        <w:t>一半波斯米亞人，前幾年「衝破封鎖線」到安潔麗娜裘莉執導的「血與蜜之地」都是在述說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這邊的故事。在內雷特瓦和西岸是克羅埃西亞人居住的地方，有著高聳的教堂鐘樓，東岸則</w:t>
      </w:r>
      <w:r w:rsidRPr="00C369BC">
        <w:rPr>
          <w:rFonts w:hint="eastAsia"/>
          <w:color w:val="000000"/>
          <w:spacing w:val="-2"/>
          <w:w w:val="95"/>
          <w:sz w:val="24"/>
          <w:szCs w:val="24"/>
        </w:rPr>
        <w:t>是伊斯蘭教區，帕夏清真寺被認為【慕絲塔】最美麗的清真寺。這個多元文化城最知名的景</w:t>
      </w:r>
      <w:r w:rsidRPr="00C369BC">
        <w:rPr>
          <w:color w:val="000000"/>
          <w:spacing w:val="-2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點是～</w:t>
      </w: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老橋</w:t>
      </w:r>
      <w:r w:rsidRPr="00C369BC">
        <w:rPr>
          <w:rFonts w:hint="eastAsia"/>
          <w:color w:val="000000"/>
          <w:sz w:val="24"/>
          <w:szCs w:val="24"/>
        </w:rPr>
        <w:t>，於</w:t>
      </w:r>
      <w:r w:rsidRPr="00C369BC">
        <w:rPr>
          <w:color w:val="000000"/>
          <w:spacing w:val="-78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1993</w:t>
      </w:r>
      <w:r w:rsidRPr="00C369BC">
        <w:rPr>
          <w:color w:val="000000"/>
          <w:spacing w:val="-77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年戰爭中被摧毀，</w:t>
      </w:r>
      <w:r w:rsidRPr="00C369BC">
        <w:rPr>
          <w:color w:val="000000"/>
          <w:sz w:val="24"/>
          <w:szCs w:val="24"/>
        </w:rPr>
        <w:t>2004</w:t>
      </w:r>
      <w:r w:rsidRPr="00C369BC">
        <w:rPr>
          <w:color w:val="000000"/>
          <w:spacing w:val="-77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年重建後的老橋是不同文化、種族和宗教社會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之間和睦相處的象徵，到現在為止每年還舉辦跳河比賽。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ascii="Microsoft YaHei" w:eastAsia="Times New Roman" w:cs="Times New Roman"/>
          <w:b/>
          <w:bCs/>
          <w:color w:val="000000"/>
          <w:spacing w:val="-2"/>
          <w:w w:val="95"/>
          <w:sz w:val="24"/>
          <w:szCs w:val="24"/>
        </w:rPr>
        <w:t>杜布羅尼克古城牆</w:t>
      </w:r>
      <w:r w:rsidRPr="00C369BC">
        <w:rPr>
          <w:rFonts w:hint="eastAsia"/>
          <w:color w:val="000000"/>
          <w:spacing w:val="-2"/>
          <w:w w:val="95"/>
          <w:sz w:val="24"/>
          <w:szCs w:val="24"/>
        </w:rPr>
        <w:t>：總長約兩公里，完整保留中世紀的防禦要塞，整座城牆皆是計劃精密的</w:t>
      </w:r>
      <w:r w:rsidRPr="00C369BC">
        <w:rPr>
          <w:color w:val="000000"/>
          <w:spacing w:val="-2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spacing w:val="-2"/>
          <w:w w:val="95"/>
          <w:sz w:val="24"/>
          <w:szCs w:val="24"/>
        </w:rPr>
        <w:t>設計，高低厚薄都經過完善計算，重要的防禦位置都設有稜堡、碉堡、堡壘、古土耳其式監</w:t>
      </w:r>
      <w:r w:rsidRPr="00C369BC">
        <w:rPr>
          <w:rFonts w:hint="eastAsia"/>
          <w:color w:val="000000"/>
          <w:w w:val="95"/>
          <w:sz w:val="24"/>
          <w:szCs w:val="24"/>
        </w:rPr>
        <w:t>獄等，走在居高臨下的城牆步道，可以清楚飽覽整座古城風光及海灣景色，並感受與希臘藍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白色調齊名的紅色屋</w:t>
      </w:r>
      <w:r w:rsidRPr="00C369BC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瓦，</w:t>
      </w:r>
      <w:r w:rsidRPr="00C369BC">
        <w:rPr>
          <w:rFonts w:hint="eastAsia"/>
          <w:color w:val="000000"/>
          <w:sz w:val="24"/>
          <w:szCs w:val="24"/>
        </w:rPr>
        <w:t>前者熱情浪漫、後者古典雅緻，同為歐洲最經典的城市色調。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入場券：</w:t>
      </w:r>
      <w:r w:rsidRPr="00C369BC">
        <w:rPr>
          <w:rFonts w:hint="eastAsia"/>
          <w:color w:val="000000"/>
          <w:sz w:val="24"/>
          <w:szCs w:val="24"/>
        </w:rPr>
        <w:t>舊城牆。</w:t>
      </w: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細明體" w:eastAsia="細明體" w:hAnsi="細明體" w:cs="細明體"/>
          <w:b/>
          <w:bCs/>
          <w:color w:val="000000"/>
          <w:sz w:val="24"/>
          <w:szCs w:val="24"/>
          <w:lang w:eastAsia="zh-TW"/>
        </w:rPr>
        <w:t xml:space="preserve"> 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行車時間及距離</w:t>
      </w:r>
      <w:r w:rsidRPr="00C369B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: </w:t>
      </w:r>
      <w:r w:rsidRPr="00C369BC">
        <w:rPr>
          <w:rFonts w:hint="eastAsia"/>
          <w:color w:val="000000"/>
          <w:sz w:val="24"/>
          <w:szCs w:val="24"/>
        </w:rPr>
        <w:t>慕絲塔</w:t>
      </w:r>
      <w:r w:rsidRPr="00C369BC">
        <w:rPr>
          <w:color w:val="000000"/>
          <w:sz w:val="24"/>
          <w:szCs w:val="24"/>
        </w:rPr>
        <w:t xml:space="preserve"> MOSTAR 155KM/2 hrs30m</w:t>
      </w:r>
      <w:r w:rsidRPr="00C369BC">
        <w:rPr>
          <w:color w:val="000000"/>
          <w:spacing w:val="-55"/>
          <w:sz w:val="24"/>
          <w:szCs w:val="24"/>
        </w:rPr>
        <w:t xml:space="preserve"> </w:t>
      </w:r>
      <w:r w:rsidRPr="00C369BC">
        <w:rPr>
          <w:rFonts w:ascii="Webdings" w:hAnsi="Webdings" w:hint="eastAsia"/>
          <w:color w:val="000000"/>
          <w:sz w:val="24"/>
          <w:szCs w:val="24"/>
        </w:rPr>
        <w:t></w:t>
      </w:r>
      <w:r w:rsidRPr="00C36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杜布羅尼克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新細明體" w:eastAsia="新細明體" w:hAnsi="新細明體" w:cs="Times New Roman"/>
          <w:b/>
          <w:bCs/>
          <w:color w:val="000000"/>
          <w:sz w:val="28"/>
          <w:szCs w:val="28"/>
          <w:lang w:eastAsia="zh-TW"/>
        </w:rPr>
      </w:pPr>
      <w:r w:rsidRPr="00C369BC">
        <w:rPr>
          <w:rFonts w:ascii="新細明體" w:eastAsia="新細明體" w:hAnsi="新細明體" w:cs="新細明體" w:hint="eastAsia"/>
          <w:b/>
          <w:bCs/>
          <w:color w:val="000000"/>
          <w:sz w:val="28"/>
          <w:szCs w:val="28"/>
          <w:lang w:eastAsia="zh-TW"/>
        </w:rPr>
        <w:t>第</w:t>
      </w:r>
      <w:r w:rsidRPr="00C369BC">
        <w:rPr>
          <w:rFonts w:ascii="新細明體" w:eastAsia="新細明體" w:hAnsi="新細明體" w:cs="新細明體"/>
          <w:b/>
          <w:bCs/>
          <w:color w:val="000000"/>
          <w:sz w:val="28"/>
          <w:szCs w:val="28"/>
          <w:lang w:eastAsia="zh-TW"/>
        </w:rPr>
        <w:t>4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sz w:val="28"/>
          <w:szCs w:val="28"/>
          <w:lang w:eastAsia="zh-TW"/>
        </w:rPr>
        <w:t>天</w:t>
      </w:r>
      <w:r w:rsidRPr="00C369BC">
        <w:rPr>
          <w:rFonts w:ascii="新細明體" w:eastAsia="新細明體" w:hAnsi="新細明體" w:cs="新細明體"/>
          <w:b/>
          <w:bCs/>
          <w:color w:val="000000"/>
          <w:sz w:val="28"/>
          <w:szCs w:val="28"/>
          <w:lang w:eastAsia="zh-TW"/>
        </w:rPr>
        <w:t xml:space="preserve">  </w:t>
      </w:r>
      <w:r w:rsidRPr="00C369BC">
        <w:rPr>
          <w:rFonts w:ascii="Microsoft YaHei" w:eastAsia="Times New Roman" w:cs="Times New Roman"/>
          <w:b/>
          <w:bCs/>
          <w:color w:val="000000"/>
          <w:sz w:val="28"/>
          <w:szCs w:val="28"/>
        </w:rPr>
        <w:t>杜布羅尼克</w:t>
      </w:r>
      <w:r w:rsidRPr="00C369BC">
        <w:rPr>
          <w:rFonts w:ascii="新細明體" w:eastAsia="新細明體" w:hAnsi="新細明體" w:cs="新細明體"/>
          <w:b/>
          <w:bCs/>
          <w:color w:val="000000"/>
          <w:sz w:val="28"/>
          <w:szCs w:val="28"/>
          <w:lang w:eastAsia="zh-TW"/>
        </w:rPr>
        <w:t>/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sz w:val="28"/>
          <w:szCs w:val="28"/>
          <w:lang w:eastAsia="zh-TW"/>
        </w:rPr>
        <w:t>史東</w:t>
      </w:r>
      <w:r w:rsidRPr="00C369BC">
        <w:rPr>
          <w:rFonts w:ascii="新細明體" w:eastAsia="新細明體" w:hAnsi="新細明體" w:cs="新細明體"/>
          <w:b/>
          <w:bCs/>
          <w:color w:val="000000"/>
          <w:sz w:val="28"/>
          <w:szCs w:val="28"/>
          <w:lang w:eastAsia="zh-TW"/>
        </w:rPr>
        <w:t>/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sz w:val="28"/>
          <w:szCs w:val="28"/>
          <w:lang w:eastAsia="zh-TW"/>
        </w:rPr>
        <w:t>斯布利特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ascii="新細明體" w:eastAsia="新細明體" w:hAnsi="新細明體" w:cs="新細明體" w:hint="eastAsia"/>
          <w:color w:val="000000"/>
          <w:sz w:val="24"/>
          <w:szCs w:val="24"/>
          <w:lang w:eastAsia="zh-TW"/>
        </w:rPr>
        <w:t>今日</w:t>
      </w:r>
      <w:r w:rsidRPr="00C369BC">
        <w:rPr>
          <w:rFonts w:hint="eastAsia"/>
          <w:color w:val="000000"/>
          <w:sz w:val="24"/>
          <w:szCs w:val="24"/>
        </w:rPr>
        <w:t>展開</w:t>
      </w: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【杜布羅尼克】</w:t>
      </w:r>
      <w:r w:rsidRPr="00C369BC">
        <w:rPr>
          <w:rFonts w:hint="eastAsia"/>
          <w:color w:val="000000"/>
          <w:sz w:val="24"/>
          <w:szCs w:val="24"/>
        </w:rPr>
        <w:t>的深度導覽。</w:t>
      </w:r>
    </w:p>
    <w:p w:rsidR="00582F60" w:rsidRPr="00C369BC" w:rsidRDefault="00582F60" w:rsidP="003E532A">
      <w:pPr>
        <w:pStyle w:val="TableParagraph"/>
        <w:spacing w:before="4" w:line="340" w:lineRule="exact"/>
        <w:ind w:right="108"/>
        <w:jc w:val="both"/>
        <w:rPr>
          <w:rFonts w:cs="Times New Roman"/>
          <w:color w:val="000000"/>
          <w:sz w:val="24"/>
          <w:szCs w:val="24"/>
        </w:rPr>
      </w:pPr>
      <w:r w:rsidRPr="00C369BC">
        <w:rPr>
          <w:rFonts w:hint="eastAsia"/>
          <w:color w:val="000000"/>
          <w:w w:val="99"/>
          <w:sz w:val="24"/>
          <w:szCs w:val="24"/>
        </w:rPr>
        <w:t>愛爾蘭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作</w:t>
      </w:r>
      <w:r w:rsidRPr="00C369BC">
        <w:rPr>
          <w:rFonts w:hint="eastAsia"/>
          <w:color w:val="000000"/>
          <w:w w:val="99"/>
          <w:sz w:val="24"/>
          <w:szCs w:val="24"/>
        </w:rPr>
        <w:t>家蕭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伯</w:t>
      </w:r>
      <w:r w:rsidRPr="00C369BC">
        <w:rPr>
          <w:rFonts w:hint="eastAsia"/>
          <w:color w:val="000000"/>
          <w:w w:val="99"/>
          <w:sz w:val="24"/>
          <w:szCs w:val="24"/>
        </w:rPr>
        <w:t>納</w:t>
      </w:r>
      <w:r w:rsidRPr="00C369BC">
        <w:rPr>
          <w:color w:val="000000"/>
          <w:spacing w:val="-65"/>
          <w:sz w:val="24"/>
          <w:szCs w:val="24"/>
        </w:rPr>
        <w:t xml:space="preserve"> </w:t>
      </w:r>
      <w:r w:rsidRPr="00C369BC">
        <w:rPr>
          <w:color w:val="000000"/>
          <w:w w:val="99"/>
          <w:sz w:val="24"/>
          <w:szCs w:val="24"/>
        </w:rPr>
        <w:t>G</w:t>
      </w:r>
      <w:r w:rsidRPr="00C369BC">
        <w:rPr>
          <w:color w:val="000000"/>
          <w:spacing w:val="2"/>
          <w:w w:val="99"/>
          <w:sz w:val="24"/>
          <w:szCs w:val="24"/>
        </w:rPr>
        <w:t>e</w:t>
      </w:r>
      <w:r w:rsidRPr="00C369BC">
        <w:rPr>
          <w:color w:val="000000"/>
          <w:w w:val="99"/>
          <w:sz w:val="24"/>
          <w:szCs w:val="24"/>
        </w:rPr>
        <w:t>orge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color w:val="000000"/>
          <w:w w:val="99"/>
          <w:sz w:val="24"/>
          <w:szCs w:val="24"/>
        </w:rPr>
        <w:t>Ber</w:t>
      </w:r>
      <w:r w:rsidRPr="00C369BC">
        <w:rPr>
          <w:color w:val="000000"/>
          <w:spacing w:val="2"/>
          <w:w w:val="99"/>
          <w:sz w:val="24"/>
          <w:szCs w:val="24"/>
        </w:rPr>
        <w:t>n</w:t>
      </w:r>
      <w:r w:rsidRPr="00C369BC">
        <w:rPr>
          <w:color w:val="000000"/>
          <w:w w:val="99"/>
          <w:sz w:val="24"/>
          <w:szCs w:val="24"/>
        </w:rPr>
        <w:t>ard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color w:val="000000"/>
          <w:w w:val="99"/>
          <w:sz w:val="24"/>
          <w:szCs w:val="24"/>
        </w:rPr>
        <w:t>S</w:t>
      </w:r>
      <w:r w:rsidRPr="00C369BC">
        <w:rPr>
          <w:color w:val="000000"/>
          <w:spacing w:val="2"/>
          <w:w w:val="99"/>
          <w:sz w:val="24"/>
          <w:szCs w:val="24"/>
        </w:rPr>
        <w:t>h</w:t>
      </w:r>
      <w:r w:rsidRPr="00C369BC">
        <w:rPr>
          <w:color w:val="000000"/>
          <w:w w:val="99"/>
          <w:sz w:val="24"/>
          <w:szCs w:val="24"/>
        </w:rPr>
        <w:t>aw</w:t>
      </w:r>
      <w:r w:rsidRPr="00C369BC">
        <w:rPr>
          <w:color w:val="000000"/>
          <w:spacing w:val="-64"/>
          <w:sz w:val="24"/>
          <w:szCs w:val="24"/>
        </w:rPr>
        <w:t xml:space="preserve"> 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曾</w:t>
      </w:r>
      <w:r w:rsidRPr="00C369BC">
        <w:rPr>
          <w:rFonts w:hint="eastAsia"/>
          <w:color w:val="000000"/>
          <w:spacing w:val="-25"/>
          <w:w w:val="99"/>
          <w:sz w:val="24"/>
          <w:szCs w:val="24"/>
        </w:rPr>
        <w:t>說</w:t>
      </w:r>
      <w:r w:rsidRPr="00C369BC">
        <w:rPr>
          <w:rFonts w:hint="eastAsia"/>
          <w:color w:val="000000"/>
          <w:spacing w:val="-154"/>
          <w:w w:val="99"/>
          <w:sz w:val="24"/>
          <w:szCs w:val="24"/>
        </w:rPr>
        <w:t>：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「</w:t>
      </w:r>
      <w:r w:rsidRPr="00C369BC">
        <w:rPr>
          <w:rFonts w:hint="eastAsia"/>
          <w:color w:val="000000"/>
          <w:w w:val="99"/>
          <w:sz w:val="24"/>
          <w:szCs w:val="24"/>
        </w:rPr>
        <w:t>想目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睹</w:t>
      </w:r>
      <w:r w:rsidRPr="00C369BC">
        <w:rPr>
          <w:rFonts w:hint="eastAsia"/>
          <w:color w:val="000000"/>
          <w:w w:val="99"/>
          <w:sz w:val="24"/>
          <w:szCs w:val="24"/>
        </w:rPr>
        <w:t>天堂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美景</w:t>
      </w:r>
      <w:r w:rsidRPr="00C369BC">
        <w:rPr>
          <w:rFonts w:hint="eastAsia"/>
          <w:color w:val="000000"/>
          <w:w w:val="99"/>
          <w:sz w:val="24"/>
          <w:szCs w:val="24"/>
        </w:rPr>
        <w:t>的</w:t>
      </w:r>
      <w:r w:rsidRPr="00C369BC">
        <w:rPr>
          <w:rFonts w:hint="eastAsia"/>
          <w:color w:val="000000"/>
          <w:spacing w:val="-25"/>
          <w:w w:val="99"/>
          <w:sz w:val="24"/>
          <w:szCs w:val="24"/>
        </w:rPr>
        <w:t>人</w:t>
      </w:r>
      <w:r w:rsidRPr="00C369BC">
        <w:rPr>
          <w:rFonts w:hint="eastAsia"/>
          <w:color w:val="000000"/>
          <w:spacing w:val="-22"/>
          <w:w w:val="99"/>
          <w:sz w:val="24"/>
          <w:szCs w:val="24"/>
        </w:rPr>
        <w:t>，</w:t>
      </w:r>
      <w:r w:rsidRPr="00C369BC">
        <w:rPr>
          <w:rFonts w:hint="eastAsia"/>
          <w:color w:val="000000"/>
          <w:w w:val="99"/>
          <w:sz w:val="24"/>
          <w:szCs w:val="24"/>
        </w:rPr>
        <w:t>就到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克</w:t>
      </w:r>
      <w:r w:rsidRPr="00C369BC">
        <w:rPr>
          <w:rFonts w:hint="eastAsia"/>
          <w:color w:val="000000"/>
          <w:w w:val="99"/>
          <w:sz w:val="24"/>
          <w:szCs w:val="24"/>
        </w:rPr>
        <w:t>羅埃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西</w:t>
      </w:r>
      <w:r w:rsidRPr="00C369BC">
        <w:rPr>
          <w:rFonts w:hint="eastAsia"/>
          <w:color w:val="000000"/>
          <w:w w:val="99"/>
          <w:sz w:val="24"/>
          <w:szCs w:val="24"/>
        </w:rPr>
        <w:t>亞</w:t>
      </w:r>
      <w:r w:rsidRPr="00C369BC">
        <w:rPr>
          <w:rFonts w:hint="eastAsia"/>
          <w:color w:val="000000"/>
          <w:spacing w:val="3"/>
          <w:w w:val="99"/>
          <w:sz w:val="24"/>
          <w:szCs w:val="24"/>
        </w:rPr>
        <w:t>的</w:t>
      </w:r>
      <w:r w:rsidRPr="00C369BC">
        <w:rPr>
          <w:rFonts w:ascii="Microsoft YaHei" w:hAnsi="Microsoft YaHei" w:cs="Microsoft YaHei"/>
          <w:b/>
          <w:bCs/>
          <w:color w:val="000000"/>
          <w:w w:val="99"/>
          <w:sz w:val="24"/>
          <w:szCs w:val="24"/>
        </w:rPr>
        <w:pgNum/>
      </w:r>
      <w:r w:rsidRPr="00C369BC">
        <w:rPr>
          <w:rFonts w:ascii="Microsoft YaHei" w:hAnsi="Microsoft YaHei" w:cs="Microsoft YaHei"/>
          <w:b/>
          <w:bCs/>
          <w:color w:val="000000"/>
          <w:w w:val="99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杜布羅尼克</w:t>
      </w:r>
      <w:r w:rsidRPr="00C369BC">
        <w:rPr>
          <w:rFonts w:hint="eastAsia"/>
          <w:color w:val="000000"/>
          <w:sz w:val="24"/>
          <w:szCs w:val="24"/>
        </w:rPr>
        <w:t>敗！挂郎桨＃</w:t>
      </w:r>
      <w:r w:rsidRPr="00C369BC">
        <w:rPr>
          <w:color w:val="000000"/>
          <w:sz w:val="24"/>
          <w:szCs w:val="24"/>
        </w:rPr>
        <w:t>L</w:t>
      </w:r>
      <w:r w:rsidRPr="00C369BC">
        <w:rPr>
          <w:rFonts w:hint="eastAsia"/>
          <w:color w:val="000000"/>
          <w:sz w:val="24"/>
          <w:szCs w:val="24"/>
        </w:rPr>
        <w:t>景優美，氣候溫和，素有亞得里亞海明珠</w:t>
      </w:r>
      <w:r w:rsidRPr="00C369BC">
        <w:rPr>
          <w:color w:val="000000"/>
          <w:spacing w:val="-98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 xml:space="preserve">PEAL OF ADIATIC </w:t>
      </w:r>
      <w:r w:rsidRPr="00C369BC">
        <w:rPr>
          <w:rFonts w:hint="eastAsia"/>
          <w:color w:val="000000"/>
          <w:sz w:val="24"/>
          <w:szCs w:val="24"/>
        </w:rPr>
        <w:t>和城市博物館之美稱，聯合國文教會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1979</w:t>
      </w:r>
      <w:r w:rsidRPr="00C369BC">
        <w:rPr>
          <w:color w:val="000000"/>
          <w:spacing w:val="-70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年更明列為人類世界文化珍貴的的遺產，味道有點像威尼斯，但更多添了些古意盎然的感覺。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史特拉敦大道</w:t>
      </w:r>
      <w:r w:rsidRPr="00C369BC">
        <w:rPr>
          <w:rFonts w:hint="eastAsia"/>
          <w:color w:val="000000"/>
          <w:sz w:val="24"/>
          <w:szCs w:val="24"/>
        </w:rPr>
        <w:t>：在夏季旅遊旺季時分，大道兩旁的餐廳與露天咖啡往往是座無虛席。</w:t>
      </w: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鐘塔</w:t>
      </w:r>
      <w:r w:rsidRPr="00C369BC">
        <w:rPr>
          <w:rFonts w:hint="eastAsia"/>
          <w:color w:val="000000"/>
          <w:sz w:val="24"/>
          <w:szCs w:val="24"/>
        </w:rPr>
        <w:t>：高達三十公尺的鐘塔矗立於古城街道的盡頭，是杜布洛尼克最顯著的地標之一。</w:t>
      </w: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聖方濟修道院</w:t>
      </w:r>
      <w:r w:rsidRPr="00C369BC">
        <w:rPr>
          <w:rFonts w:hint="eastAsia"/>
          <w:color w:val="000000"/>
          <w:sz w:val="24"/>
          <w:szCs w:val="24"/>
        </w:rPr>
        <w:t>：始建於十四世紀的聖方濟修道院，其附設的藥房是世界上第一古老的藥房，西元</w:t>
      </w:r>
      <w:r w:rsidRPr="00C369BC">
        <w:rPr>
          <w:color w:val="000000"/>
          <w:spacing w:val="-68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1317</w:t>
      </w:r>
      <w:r w:rsidRPr="00C369BC">
        <w:rPr>
          <w:color w:val="000000"/>
          <w:spacing w:val="-68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年開始經營，有快七百年的歷史，至今仍如往常般運作。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聖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布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雷</w:t>
      </w:r>
      <w:r w:rsidRPr="00C369BC">
        <w:rPr>
          <w:rFonts w:ascii="Microsoft YaHei" w:eastAsia="Times New Roman" w:cs="Times New Roman"/>
          <w:b/>
          <w:bCs/>
          <w:color w:val="000000"/>
          <w:spacing w:val="1"/>
          <w:w w:val="99"/>
          <w:sz w:val="24"/>
          <w:szCs w:val="24"/>
        </w:rPr>
        <w:t>瑟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教堂</w:t>
      </w:r>
      <w:r w:rsidRPr="00C369BC">
        <w:rPr>
          <w:rFonts w:hint="eastAsia"/>
          <w:color w:val="000000"/>
          <w:w w:val="99"/>
          <w:sz w:val="24"/>
          <w:szCs w:val="24"/>
        </w:rPr>
        <w:t>：供奉杜布洛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尼</w:t>
      </w:r>
      <w:r w:rsidRPr="00C369BC">
        <w:rPr>
          <w:rFonts w:hint="eastAsia"/>
          <w:color w:val="000000"/>
          <w:w w:val="99"/>
          <w:sz w:val="24"/>
          <w:szCs w:val="24"/>
        </w:rPr>
        <w:t>克的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守</w:t>
      </w:r>
      <w:r w:rsidRPr="00C369BC">
        <w:rPr>
          <w:rFonts w:hint="eastAsia"/>
          <w:color w:val="000000"/>
          <w:w w:val="99"/>
          <w:sz w:val="24"/>
          <w:szCs w:val="24"/>
        </w:rPr>
        <w:t>護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神</w:t>
      </w:r>
      <w:r w:rsidRPr="00C369BC">
        <w:rPr>
          <w:rFonts w:hint="eastAsia"/>
          <w:color w:val="000000"/>
          <w:w w:val="99"/>
          <w:sz w:val="24"/>
          <w:szCs w:val="24"/>
        </w:rPr>
        <w:t>「聖布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雷</w:t>
      </w:r>
      <w:r w:rsidRPr="00C369BC">
        <w:rPr>
          <w:rFonts w:hint="eastAsia"/>
          <w:color w:val="000000"/>
          <w:w w:val="99"/>
          <w:sz w:val="24"/>
          <w:szCs w:val="24"/>
        </w:rPr>
        <w:t>瑟</w:t>
      </w:r>
      <w:r w:rsidRPr="00C369BC">
        <w:rPr>
          <w:rFonts w:hint="eastAsia"/>
          <w:color w:val="000000"/>
          <w:spacing w:val="-130"/>
          <w:w w:val="99"/>
          <w:sz w:val="24"/>
          <w:szCs w:val="24"/>
        </w:rPr>
        <w:t>」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，</w:t>
      </w:r>
      <w:r w:rsidRPr="00C369BC">
        <w:rPr>
          <w:rFonts w:hint="eastAsia"/>
          <w:color w:val="000000"/>
          <w:w w:val="99"/>
          <w:sz w:val="24"/>
          <w:szCs w:val="24"/>
        </w:rPr>
        <w:t>他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以</w:t>
      </w:r>
      <w:r w:rsidRPr="00C369BC">
        <w:rPr>
          <w:rFonts w:hint="eastAsia"/>
          <w:color w:val="000000"/>
          <w:w w:val="99"/>
          <w:sz w:val="24"/>
          <w:szCs w:val="24"/>
        </w:rPr>
        <w:t>老人的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外</w:t>
      </w:r>
      <w:r w:rsidRPr="00C369BC">
        <w:rPr>
          <w:rFonts w:hint="eastAsia"/>
          <w:color w:val="000000"/>
          <w:w w:val="99"/>
          <w:sz w:val="24"/>
          <w:szCs w:val="24"/>
        </w:rPr>
        <w:t>型出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現</w:t>
      </w:r>
      <w:r w:rsidRPr="00C369BC">
        <w:rPr>
          <w:rFonts w:hint="eastAsia"/>
          <w:color w:val="000000"/>
          <w:w w:val="99"/>
          <w:sz w:val="24"/>
          <w:szCs w:val="24"/>
        </w:rPr>
        <w:t>在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大</w:t>
      </w:r>
      <w:r w:rsidRPr="00C369BC">
        <w:rPr>
          <w:rFonts w:hint="eastAsia"/>
          <w:color w:val="000000"/>
          <w:w w:val="99"/>
          <w:sz w:val="24"/>
          <w:szCs w:val="24"/>
        </w:rPr>
        <w:t>教堂的神</w:t>
      </w:r>
      <w:r w:rsidRPr="00C369BC">
        <w:rPr>
          <w:color w:val="000000"/>
          <w:w w:val="99"/>
          <w:sz w:val="24"/>
          <w:szCs w:val="24"/>
        </w:rPr>
        <w:t xml:space="preserve"> </w:t>
      </w:r>
      <w:r w:rsidRPr="00C369BC">
        <w:rPr>
          <w:rFonts w:hint="eastAsia"/>
          <w:color w:val="000000"/>
          <w:spacing w:val="-2"/>
          <w:w w:val="95"/>
          <w:sz w:val="24"/>
          <w:szCs w:val="24"/>
        </w:rPr>
        <w:t>父面前，警告世人威尼斯人即將入侵，而使城市免去戰火，而祂的雕像也常出現在城牆、教</w:t>
      </w:r>
      <w:r w:rsidRPr="00C369BC">
        <w:rPr>
          <w:rFonts w:hint="eastAsia"/>
          <w:color w:val="000000"/>
          <w:sz w:val="24"/>
          <w:szCs w:val="24"/>
        </w:rPr>
        <w:t>堂與紀念品上。</w:t>
      </w:r>
      <w:r w:rsidRPr="00C369BC">
        <w:rPr>
          <w:rFonts w:ascii="Microsoft YaHei" w:eastAsia="Times New Roman" w:cs="Times New Roman"/>
          <w:b/>
          <w:bCs/>
          <w:color w:val="000000"/>
          <w:w w:val="95"/>
          <w:sz w:val="24"/>
          <w:szCs w:val="24"/>
        </w:rPr>
        <w:t>多明尼克修道院</w:t>
      </w:r>
      <w:r w:rsidRPr="00C369BC">
        <w:rPr>
          <w:rFonts w:hint="eastAsia"/>
          <w:color w:val="000000"/>
          <w:w w:val="95"/>
          <w:sz w:val="24"/>
          <w:szCs w:val="24"/>
        </w:rPr>
        <w:t>：教堂內外建築是融合哥德式與文藝復興式，整體建築也是古城防禦系統的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一部分，目前已經成為修道院博物館，收藏許多祭壇畫像、三幅相連圖畫等。</w:t>
      </w:r>
      <w:r w:rsidRPr="00C369BC">
        <w:rPr>
          <w:rFonts w:ascii="Microsoft YaHei" w:eastAsia="Times New Roman" w:cs="Times New Roman"/>
          <w:b/>
          <w:bCs/>
          <w:color w:val="000000"/>
          <w:w w:val="95"/>
          <w:sz w:val="24"/>
          <w:szCs w:val="24"/>
        </w:rPr>
        <w:t>史邦札宮</w:t>
      </w:r>
      <w:r w:rsidRPr="00C369BC">
        <w:rPr>
          <w:rFonts w:hint="eastAsia"/>
          <w:color w:val="000000"/>
          <w:w w:val="95"/>
          <w:sz w:val="24"/>
          <w:szCs w:val="24"/>
        </w:rPr>
        <w:t>：是幢略帶文藝復興風格與哥德式的建築，整座宮殿被典雅娟秀的迴廊及拱門環繞。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hint="eastAsia"/>
          <w:color w:val="000000"/>
          <w:w w:val="99"/>
          <w:sz w:val="24"/>
          <w:szCs w:val="24"/>
        </w:rPr>
        <w:t>結束了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杜</w:t>
      </w:r>
      <w:r w:rsidRPr="00C369BC">
        <w:rPr>
          <w:rFonts w:hint="eastAsia"/>
          <w:color w:val="000000"/>
          <w:w w:val="99"/>
          <w:sz w:val="24"/>
          <w:szCs w:val="24"/>
        </w:rPr>
        <w:t>布羅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尼</w:t>
      </w:r>
      <w:r w:rsidRPr="00C369BC">
        <w:rPr>
          <w:rFonts w:hint="eastAsia"/>
          <w:color w:val="000000"/>
          <w:w w:val="99"/>
          <w:sz w:val="24"/>
          <w:szCs w:val="24"/>
        </w:rPr>
        <w:t>克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的</w:t>
      </w:r>
      <w:r w:rsidRPr="00C369BC">
        <w:rPr>
          <w:rFonts w:hint="eastAsia"/>
          <w:color w:val="000000"/>
          <w:w w:val="99"/>
          <w:sz w:val="24"/>
          <w:szCs w:val="24"/>
        </w:rPr>
        <w:t>導覽</w:t>
      </w:r>
      <w:r w:rsidRPr="00C369BC">
        <w:rPr>
          <w:rFonts w:hint="eastAsia"/>
          <w:color w:val="000000"/>
          <w:spacing w:val="-44"/>
          <w:w w:val="99"/>
          <w:sz w:val="24"/>
          <w:szCs w:val="24"/>
        </w:rPr>
        <w:t>後，</w:t>
      </w:r>
      <w:r w:rsidRPr="00C369BC">
        <w:rPr>
          <w:rFonts w:hint="eastAsia"/>
          <w:color w:val="000000"/>
          <w:w w:val="99"/>
          <w:sz w:val="24"/>
          <w:szCs w:val="24"/>
        </w:rPr>
        <w:t>我們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前</w:t>
      </w:r>
      <w:r w:rsidRPr="00C369BC">
        <w:rPr>
          <w:rFonts w:hint="eastAsia"/>
          <w:color w:val="000000"/>
          <w:w w:val="99"/>
          <w:sz w:val="24"/>
          <w:szCs w:val="24"/>
        </w:rPr>
        <w:t>往</w:t>
      </w:r>
      <w:r w:rsidRPr="00C369BC">
        <w:rPr>
          <w:color w:val="000000"/>
          <w:spacing w:val="-63"/>
          <w:sz w:val="24"/>
          <w:szCs w:val="24"/>
        </w:rPr>
        <w:t xml:space="preserve"> </w:t>
      </w:r>
      <w:r w:rsidRPr="00C369BC">
        <w:rPr>
          <w:color w:val="000000"/>
          <w:w w:val="99"/>
          <w:sz w:val="24"/>
          <w:szCs w:val="24"/>
        </w:rPr>
        <w:t>St</w:t>
      </w:r>
      <w:r w:rsidRPr="00C369BC">
        <w:rPr>
          <w:color w:val="000000"/>
          <w:spacing w:val="2"/>
          <w:w w:val="99"/>
          <w:sz w:val="24"/>
          <w:szCs w:val="24"/>
        </w:rPr>
        <w:t>o</w:t>
      </w:r>
      <w:r w:rsidRPr="00C369BC">
        <w:rPr>
          <w:color w:val="000000"/>
          <w:w w:val="99"/>
          <w:sz w:val="24"/>
          <w:szCs w:val="24"/>
        </w:rPr>
        <w:t>n</w:t>
      </w:r>
      <w:r w:rsidRPr="00C369BC">
        <w:rPr>
          <w:color w:val="000000"/>
          <w:spacing w:val="-6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9"/>
          <w:sz w:val="24"/>
          <w:szCs w:val="24"/>
        </w:rPr>
        <w:t>石牆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小</w:t>
      </w:r>
      <w:r w:rsidRPr="00C369BC">
        <w:rPr>
          <w:rFonts w:hint="eastAsia"/>
          <w:color w:val="000000"/>
          <w:spacing w:val="-89"/>
          <w:w w:val="99"/>
          <w:sz w:val="24"/>
          <w:szCs w:val="24"/>
        </w:rPr>
        <w:t>鎮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【史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東</w:t>
      </w:r>
      <w:r w:rsidRPr="00C369BC">
        <w:rPr>
          <w:rFonts w:ascii="Microsoft YaHei" w:eastAsia="Times New Roman" w:cs="Times New Roman"/>
          <w:b/>
          <w:bCs/>
          <w:color w:val="000000"/>
          <w:spacing w:val="-171"/>
          <w:w w:val="99"/>
          <w:sz w:val="24"/>
          <w:szCs w:val="24"/>
        </w:rPr>
        <w:t>】</w:t>
      </w:r>
      <w:r w:rsidRPr="00C369BC">
        <w:rPr>
          <w:rFonts w:hint="eastAsia"/>
          <w:color w:val="000000"/>
          <w:spacing w:val="-46"/>
          <w:w w:val="99"/>
          <w:sz w:val="24"/>
          <w:szCs w:val="24"/>
        </w:rPr>
        <w:t>，</w:t>
      </w:r>
      <w:r w:rsidRPr="00C369BC">
        <w:rPr>
          <w:rFonts w:hint="eastAsia"/>
          <w:color w:val="000000"/>
          <w:w w:val="99"/>
          <w:sz w:val="24"/>
          <w:szCs w:val="24"/>
        </w:rPr>
        <w:t>小鎮有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著</w:t>
      </w:r>
      <w:r w:rsidRPr="00C369BC">
        <w:rPr>
          <w:rFonts w:hint="eastAsia"/>
          <w:color w:val="000000"/>
          <w:w w:val="99"/>
          <w:sz w:val="24"/>
          <w:szCs w:val="24"/>
        </w:rPr>
        <w:t>世界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第</w:t>
      </w:r>
      <w:r w:rsidRPr="00C369BC">
        <w:rPr>
          <w:rFonts w:hint="eastAsia"/>
          <w:color w:val="000000"/>
          <w:w w:val="99"/>
          <w:sz w:val="24"/>
          <w:szCs w:val="24"/>
        </w:rPr>
        <w:t>二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長</w:t>
      </w:r>
      <w:r w:rsidRPr="00C369BC">
        <w:rPr>
          <w:rFonts w:hint="eastAsia"/>
          <w:color w:val="000000"/>
          <w:w w:val="99"/>
          <w:sz w:val="24"/>
          <w:szCs w:val="24"/>
        </w:rPr>
        <w:t>的城</w:t>
      </w:r>
      <w:r w:rsidRPr="00C369BC">
        <w:rPr>
          <w:rFonts w:hint="eastAsia"/>
          <w:color w:val="000000"/>
          <w:spacing w:val="-25"/>
          <w:w w:val="99"/>
          <w:sz w:val="24"/>
          <w:szCs w:val="24"/>
        </w:rPr>
        <w:t>牆</w:t>
      </w:r>
      <w:r w:rsidRPr="00C369BC">
        <w:rPr>
          <w:rFonts w:hint="eastAsia"/>
          <w:color w:val="000000"/>
          <w:w w:val="99"/>
          <w:sz w:val="24"/>
          <w:szCs w:val="24"/>
        </w:rPr>
        <w:t>，</w:t>
      </w:r>
      <w:r w:rsidRPr="00C369BC">
        <w:rPr>
          <w:rFonts w:hint="eastAsia"/>
          <w:color w:val="000000"/>
          <w:sz w:val="24"/>
          <w:szCs w:val="24"/>
        </w:rPr>
        <w:t>石牆建於</w:t>
      </w:r>
      <w:r w:rsidRPr="00C369BC">
        <w:rPr>
          <w:color w:val="000000"/>
          <w:spacing w:val="-69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1333</w:t>
      </w:r>
      <w:r w:rsidRPr="00C369BC">
        <w:rPr>
          <w:color w:val="000000"/>
          <w:spacing w:val="-69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年，是為防禦威尼斯共和國而建，可說是歐洲最長的一道防禦工事，目前城</w:t>
      </w:r>
      <w:r w:rsidRPr="00C369BC">
        <w:rPr>
          <w:rFonts w:hint="eastAsia"/>
          <w:color w:val="000000"/>
          <w:w w:val="99"/>
          <w:sz w:val="24"/>
          <w:szCs w:val="24"/>
        </w:rPr>
        <w:t>牆只剩下</w:t>
      </w:r>
      <w:r w:rsidRPr="00C369BC">
        <w:rPr>
          <w:color w:val="000000"/>
          <w:spacing w:val="-63"/>
          <w:sz w:val="24"/>
          <w:szCs w:val="24"/>
        </w:rPr>
        <w:t xml:space="preserve"> </w:t>
      </w:r>
      <w:r w:rsidRPr="00C369BC">
        <w:rPr>
          <w:color w:val="000000"/>
          <w:w w:val="99"/>
          <w:sz w:val="24"/>
          <w:szCs w:val="24"/>
        </w:rPr>
        <w:t>5.5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公</w:t>
      </w:r>
      <w:r w:rsidRPr="00C369BC">
        <w:rPr>
          <w:rFonts w:hint="eastAsia"/>
          <w:color w:val="000000"/>
          <w:spacing w:val="-58"/>
          <w:w w:val="99"/>
          <w:sz w:val="24"/>
          <w:szCs w:val="24"/>
        </w:rPr>
        <w:t>里。</w:t>
      </w:r>
      <w:r w:rsidRPr="00C369BC">
        <w:rPr>
          <w:rFonts w:hint="eastAsia"/>
          <w:color w:val="000000"/>
          <w:w w:val="99"/>
          <w:sz w:val="24"/>
          <w:szCs w:val="24"/>
        </w:rPr>
        <w:t>史東除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了</w:t>
      </w:r>
      <w:r w:rsidRPr="00C369BC">
        <w:rPr>
          <w:rFonts w:hint="eastAsia"/>
          <w:color w:val="000000"/>
          <w:w w:val="99"/>
          <w:sz w:val="24"/>
          <w:szCs w:val="24"/>
        </w:rPr>
        <w:t>以石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牆</w:t>
      </w:r>
      <w:r w:rsidRPr="00C369BC">
        <w:rPr>
          <w:rFonts w:hint="eastAsia"/>
          <w:color w:val="000000"/>
          <w:w w:val="99"/>
          <w:sz w:val="24"/>
          <w:szCs w:val="24"/>
        </w:rPr>
        <w:t>聞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名</w:t>
      </w:r>
      <w:r w:rsidRPr="00C369BC">
        <w:rPr>
          <w:rFonts w:hint="eastAsia"/>
          <w:color w:val="000000"/>
          <w:w w:val="99"/>
          <w:sz w:val="24"/>
          <w:szCs w:val="24"/>
        </w:rPr>
        <w:t>於世之</w:t>
      </w:r>
      <w:r w:rsidRPr="00C369BC">
        <w:rPr>
          <w:rFonts w:hint="eastAsia"/>
          <w:color w:val="000000"/>
          <w:spacing w:val="-58"/>
          <w:w w:val="99"/>
          <w:sz w:val="24"/>
          <w:szCs w:val="24"/>
        </w:rPr>
        <w:t>外，</w:t>
      </w:r>
      <w:r w:rsidRPr="00C369BC">
        <w:rPr>
          <w:rFonts w:hint="eastAsia"/>
          <w:color w:val="000000"/>
          <w:w w:val="99"/>
          <w:sz w:val="24"/>
          <w:szCs w:val="24"/>
        </w:rPr>
        <w:t>還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有</w:t>
      </w:r>
      <w:r w:rsidRPr="00C369BC">
        <w:rPr>
          <w:rFonts w:hint="eastAsia"/>
          <w:color w:val="000000"/>
          <w:w w:val="99"/>
          <w:sz w:val="24"/>
          <w:szCs w:val="24"/>
        </w:rPr>
        <w:t>機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會</w:t>
      </w:r>
      <w:r w:rsidRPr="00C369BC">
        <w:rPr>
          <w:rFonts w:hint="eastAsia"/>
          <w:color w:val="000000"/>
          <w:w w:val="99"/>
          <w:sz w:val="24"/>
          <w:szCs w:val="24"/>
        </w:rPr>
        <w:t>品嚐克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羅</w:t>
      </w:r>
      <w:r w:rsidRPr="00C369BC">
        <w:rPr>
          <w:rFonts w:hint="eastAsia"/>
          <w:color w:val="000000"/>
          <w:w w:val="99"/>
          <w:sz w:val="24"/>
          <w:szCs w:val="24"/>
        </w:rPr>
        <w:t>埃西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亞</w:t>
      </w:r>
      <w:r w:rsidRPr="00C369BC">
        <w:rPr>
          <w:rFonts w:hint="eastAsia"/>
          <w:color w:val="000000"/>
          <w:w w:val="99"/>
          <w:sz w:val="24"/>
          <w:szCs w:val="24"/>
        </w:rPr>
        <w:t>最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美</w:t>
      </w:r>
      <w:r w:rsidRPr="00C369BC">
        <w:rPr>
          <w:rFonts w:hint="eastAsia"/>
          <w:color w:val="000000"/>
          <w:w w:val="99"/>
          <w:sz w:val="24"/>
          <w:szCs w:val="24"/>
        </w:rPr>
        <w:t>味</w:t>
      </w:r>
      <w:r w:rsidRPr="00C369BC">
        <w:rPr>
          <w:rFonts w:hint="eastAsia"/>
          <w:color w:val="000000"/>
          <w:spacing w:val="4"/>
          <w:w w:val="99"/>
          <w:sz w:val="24"/>
          <w:szCs w:val="24"/>
        </w:rPr>
        <w:t>的</w:t>
      </w:r>
      <w:r w:rsidRPr="00C369BC">
        <w:rPr>
          <w:rFonts w:hint="eastAsia"/>
          <w:color w:val="000000"/>
          <w:spacing w:val="-118"/>
          <w:w w:val="99"/>
          <w:sz w:val="24"/>
          <w:szCs w:val="24"/>
        </w:rPr>
        <w:t>★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「藍</w:t>
      </w:r>
      <w:r w:rsidRPr="00C369BC">
        <w:rPr>
          <w:color w:val="000000"/>
          <w:spacing w:val="2"/>
          <w:w w:val="99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9"/>
          <w:sz w:val="24"/>
          <w:szCs w:val="24"/>
        </w:rPr>
        <w:t>寶石牡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蠣</w:t>
      </w:r>
      <w:r w:rsidRPr="00C369BC">
        <w:rPr>
          <w:rFonts w:hint="eastAsia"/>
          <w:color w:val="000000"/>
          <w:spacing w:val="-130"/>
          <w:w w:val="99"/>
          <w:sz w:val="24"/>
          <w:szCs w:val="24"/>
        </w:rPr>
        <w:t>」</w:t>
      </w:r>
      <w:r w:rsidRPr="00C369BC">
        <w:rPr>
          <w:rFonts w:hint="eastAsia"/>
          <w:color w:val="000000"/>
          <w:w w:val="99"/>
          <w:sz w:val="24"/>
          <w:szCs w:val="24"/>
        </w:rPr>
        <w:t>。</w:t>
      </w:r>
    </w:p>
    <w:p w:rsidR="00582F60" w:rsidRPr="00C369BC" w:rsidRDefault="00582F60" w:rsidP="003E532A">
      <w:pPr>
        <w:pStyle w:val="TableParagraph"/>
        <w:spacing w:line="340" w:lineRule="exact"/>
        <w:rPr>
          <w:rFonts w:eastAsia="新細明體" w:cs="Times New Roman"/>
          <w:color w:val="000000"/>
          <w:w w:val="99"/>
          <w:sz w:val="26"/>
          <w:szCs w:val="26"/>
          <w:lang w:eastAsia="zh-TW"/>
        </w:rPr>
      </w:pPr>
      <w:r w:rsidRPr="00C369BC">
        <w:rPr>
          <w:rFonts w:hint="eastAsia"/>
          <w:color w:val="000000"/>
          <w:w w:val="99"/>
          <w:sz w:val="26"/>
          <w:szCs w:val="26"/>
        </w:rPr>
        <w:t>接著抵</w:t>
      </w:r>
      <w:r w:rsidRPr="00C369BC">
        <w:rPr>
          <w:rFonts w:hint="eastAsia"/>
          <w:color w:val="000000"/>
          <w:spacing w:val="2"/>
          <w:w w:val="99"/>
          <w:sz w:val="26"/>
          <w:szCs w:val="26"/>
        </w:rPr>
        <w:t>達</w:t>
      </w:r>
      <w:r w:rsidRPr="00C369BC">
        <w:rPr>
          <w:rFonts w:hint="eastAsia"/>
          <w:color w:val="000000"/>
          <w:w w:val="99"/>
          <w:sz w:val="26"/>
          <w:szCs w:val="26"/>
        </w:rPr>
        <w:t>古羅</w:t>
      </w:r>
      <w:r w:rsidRPr="00C369BC">
        <w:rPr>
          <w:rFonts w:hint="eastAsia"/>
          <w:color w:val="000000"/>
          <w:spacing w:val="2"/>
          <w:w w:val="99"/>
          <w:sz w:val="26"/>
          <w:szCs w:val="26"/>
        </w:rPr>
        <w:t>馬</w:t>
      </w:r>
      <w:r w:rsidRPr="00C369BC">
        <w:rPr>
          <w:rFonts w:hint="eastAsia"/>
          <w:color w:val="000000"/>
          <w:w w:val="99"/>
          <w:sz w:val="26"/>
          <w:szCs w:val="26"/>
        </w:rPr>
        <w:t>的</w:t>
      </w:r>
      <w:r w:rsidRPr="00C369BC">
        <w:rPr>
          <w:rFonts w:hint="eastAsia"/>
          <w:color w:val="000000"/>
          <w:spacing w:val="2"/>
          <w:w w:val="99"/>
          <w:sz w:val="26"/>
          <w:szCs w:val="26"/>
        </w:rPr>
        <w:t>皇</w:t>
      </w:r>
      <w:r w:rsidRPr="00C369BC">
        <w:rPr>
          <w:rFonts w:hint="eastAsia"/>
          <w:color w:val="000000"/>
          <w:w w:val="99"/>
          <w:sz w:val="26"/>
          <w:szCs w:val="26"/>
        </w:rPr>
        <w:t>城古都</w:t>
      </w:r>
      <w:r w:rsidRPr="00C369BC">
        <w:rPr>
          <w:rFonts w:hint="eastAsia"/>
          <w:color w:val="000000"/>
          <w:spacing w:val="1"/>
          <w:w w:val="99"/>
          <w:sz w:val="26"/>
          <w:szCs w:val="26"/>
        </w:rPr>
        <w:t>一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6"/>
          <w:szCs w:val="26"/>
        </w:rPr>
        <w:t>【斯布利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6"/>
          <w:szCs w:val="26"/>
        </w:rPr>
        <w:t>特</w:t>
      </w:r>
      <w:r w:rsidRPr="00C369BC">
        <w:rPr>
          <w:rFonts w:ascii="Microsoft YaHei" w:eastAsia="Times New Roman" w:cs="Times New Roman"/>
          <w:b/>
          <w:bCs/>
          <w:color w:val="000000"/>
          <w:spacing w:val="-126"/>
          <w:w w:val="99"/>
          <w:sz w:val="26"/>
          <w:szCs w:val="26"/>
        </w:rPr>
        <w:t>】</w:t>
      </w:r>
      <w:r w:rsidRPr="00C369BC">
        <w:rPr>
          <w:rFonts w:hint="eastAsia"/>
          <w:color w:val="000000"/>
          <w:w w:val="99"/>
          <w:sz w:val="26"/>
          <w:szCs w:val="26"/>
        </w:rPr>
        <w:t>。</w:t>
      </w:r>
    </w:p>
    <w:p w:rsidR="00582F60" w:rsidRPr="00C369BC" w:rsidRDefault="00582F60" w:rsidP="003E532A">
      <w:pPr>
        <w:spacing w:line="340" w:lineRule="exact"/>
        <w:rPr>
          <w:rFonts w:ascii="新細明體" w:eastAsia="新細明體" w:hAnsi="新細明體" w:cs="Times New Roman"/>
          <w:b/>
          <w:bCs/>
          <w:color w:val="000000"/>
          <w:w w:val="95"/>
          <w:sz w:val="24"/>
          <w:szCs w:val="24"/>
          <w:lang w:eastAsia="zh-TW"/>
        </w:rPr>
      </w:pPr>
      <w:r w:rsidRPr="00C369BC">
        <w:rPr>
          <w:rFonts w:ascii="新細明體" w:eastAsia="新細明體" w:hAnsi="新細明體" w:cs="新細明體"/>
          <w:b/>
          <w:bCs/>
          <w:color w:val="000000"/>
          <w:w w:val="95"/>
          <w:sz w:val="26"/>
          <w:szCs w:val="26"/>
          <w:lang w:eastAsia="zh-TW"/>
        </w:rPr>
        <w:t xml:space="preserve"> 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4"/>
          <w:szCs w:val="24"/>
        </w:rPr>
        <w:t>下車參觀：</w:t>
      </w:r>
      <w:r w:rsidRPr="00C369BC">
        <w:rPr>
          <w:rFonts w:ascii="新細明體" w:eastAsia="新細明體" w:hAnsi="新細明體" w:cs="新細明體"/>
          <w:b/>
          <w:bCs/>
          <w:color w:val="000000"/>
          <w:w w:val="95"/>
          <w:sz w:val="24"/>
          <w:szCs w:val="24"/>
        </w:rPr>
        <w:t>ONOFRIO</w:t>
      </w:r>
      <w:r w:rsidRPr="00C369BC">
        <w:rPr>
          <w:rFonts w:ascii="新細明體" w:eastAsia="新細明體" w:hAnsi="新細明體" w:cs="新細明體"/>
          <w:b/>
          <w:bCs/>
          <w:color w:val="000000"/>
          <w:spacing w:val="-81"/>
          <w:w w:val="95"/>
          <w:sz w:val="24"/>
          <w:szCs w:val="24"/>
        </w:rPr>
        <w:t xml:space="preserve"> 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4"/>
          <w:szCs w:val="24"/>
        </w:rPr>
        <w:t>噴水池、鐘塔、禁衛軍之家、</w:t>
      </w:r>
      <w:r w:rsidRPr="00C369BC">
        <w:rPr>
          <w:rFonts w:ascii="新細明體" w:eastAsia="新細明體" w:hAnsi="新細明體" w:cs="新細明體"/>
          <w:b/>
          <w:bCs/>
          <w:color w:val="000000"/>
          <w:w w:val="95"/>
          <w:sz w:val="24"/>
          <w:szCs w:val="24"/>
        </w:rPr>
        <w:t>ST.BLASSIUS</w:t>
      </w:r>
      <w:r w:rsidRPr="00C369BC">
        <w:rPr>
          <w:rFonts w:ascii="新細明體" w:eastAsia="新細明體" w:hAnsi="新細明體" w:cs="新細明體"/>
          <w:b/>
          <w:bCs/>
          <w:color w:val="000000"/>
          <w:spacing w:val="-78"/>
          <w:w w:val="95"/>
          <w:sz w:val="24"/>
          <w:szCs w:val="24"/>
        </w:rPr>
        <w:t xml:space="preserve"> 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4"/>
          <w:szCs w:val="24"/>
        </w:rPr>
        <w:t>教堂、史邦扎宮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新細明體" w:eastAsia="新細明體" w:hAnsi="新細明體" w:cs="Times New Roman"/>
          <w:b/>
          <w:bCs/>
          <w:color w:val="000000"/>
          <w:w w:val="95"/>
          <w:sz w:val="26"/>
          <w:szCs w:val="26"/>
          <w:lang w:eastAsia="zh-TW"/>
        </w:rPr>
      </w:pP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第</w:t>
      </w:r>
      <w:r w:rsidRPr="00C369BC">
        <w:rPr>
          <w:rFonts w:ascii="新細明體" w:eastAsia="新細明體" w:hAnsi="新細明體" w:cs="新細明體"/>
          <w:b/>
          <w:bCs/>
          <w:color w:val="000000"/>
          <w:w w:val="95"/>
          <w:sz w:val="28"/>
          <w:szCs w:val="28"/>
          <w:lang w:eastAsia="zh-TW"/>
        </w:rPr>
        <w:t>5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天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5"/>
          <w:sz w:val="28"/>
          <w:szCs w:val="28"/>
        </w:rPr>
        <w:t>斯</w:t>
      </w:r>
      <w:r w:rsidRPr="00C369BC">
        <w:rPr>
          <w:rFonts w:ascii="Microsoft YaHei" w:eastAsia="Times New Roman" w:cs="Times New Roman"/>
          <w:b/>
          <w:bCs/>
          <w:color w:val="000000"/>
          <w:w w:val="95"/>
          <w:sz w:val="28"/>
          <w:szCs w:val="28"/>
        </w:rPr>
        <w:t>斯布利特</w:t>
      </w:r>
      <w:r w:rsidRPr="00C369BC">
        <w:rPr>
          <w:rFonts w:ascii="新細明體" w:eastAsia="新細明體" w:hAnsi="新細明體" w:cs="新細明體"/>
          <w:b/>
          <w:bCs/>
          <w:color w:val="000000"/>
          <w:sz w:val="28"/>
          <w:szCs w:val="28"/>
          <w:lang w:eastAsia="zh-TW"/>
        </w:rPr>
        <w:t>/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特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洛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吉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  <w:lang w:eastAsia="zh-TW"/>
        </w:rPr>
        <w:t>爾</w:t>
      </w:r>
      <w:r w:rsidRPr="00C369BC">
        <w:rPr>
          <w:rFonts w:ascii="新細明體" w:eastAsia="新細明體" w:hAnsi="新細明體" w:cs="新細明體"/>
          <w:b/>
          <w:bCs/>
          <w:color w:val="000000"/>
          <w:sz w:val="28"/>
          <w:szCs w:val="28"/>
          <w:lang w:eastAsia="zh-TW"/>
        </w:rPr>
        <w:t>/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斯賓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尼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克</w:t>
      </w:r>
      <w:r w:rsidRPr="00C369BC">
        <w:rPr>
          <w:rFonts w:ascii="Courier New" w:hAnsi="Courier New" w:cs="Courier New"/>
          <w:b/>
          <w:bCs/>
          <w:color w:val="000000"/>
          <w:w w:val="95"/>
          <w:sz w:val="28"/>
          <w:szCs w:val="28"/>
        </w:rPr>
        <w:t>SPLIT</w:t>
      </w:r>
      <w:r w:rsidRPr="00C369BC">
        <w:rPr>
          <w:rFonts w:ascii="Courier New" w:hAnsi="Courier New" w:cs="Courier New"/>
          <w:b/>
          <w:bCs/>
          <w:color w:val="000000"/>
          <w:spacing w:val="-78"/>
          <w:w w:val="95"/>
          <w:sz w:val="28"/>
          <w:szCs w:val="28"/>
        </w:rPr>
        <w:t xml:space="preserve"> </w:t>
      </w:r>
      <w:r w:rsidRPr="00C369BC">
        <w:rPr>
          <w:rFonts w:ascii="Webdings" w:hAnsi="Webdings" w:hint="eastAsia"/>
          <w:b/>
          <w:bCs/>
          <w:color w:val="000000"/>
          <w:w w:val="95"/>
          <w:sz w:val="28"/>
          <w:szCs w:val="28"/>
        </w:rPr>
        <w:t></w:t>
      </w:r>
      <w:r w:rsidRPr="00C369BC">
        <w:rPr>
          <w:rFonts w:ascii="Times New Roman" w:hAnsi="Times New Roman" w:cs="Times New Roman"/>
          <w:b/>
          <w:bCs/>
          <w:color w:val="000000"/>
          <w:w w:val="95"/>
          <w:sz w:val="28"/>
          <w:szCs w:val="28"/>
        </w:rPr>
        <w:t xml:space="preserve"> 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5"/>
          <w:sz w:val="28"/>
          <w:szCs w:val="28"/>
        </w:rPr>
        <w:t>特洛吉爾</w:t>
      </w:r>
      <w:r w:rsidRPr="00C369BC">
        <w:rPr>
          <w:rFonts w:ascii="Microsoft YaHei" w:hAnsi="Microsoft YaHei" w:cs="Microsoft YaHei"/>
          <w:b/>
          <w:bCs/>
          <w:color w:val="000000"/>
          <w:w w:val="95"/>
          <w:sz w:val="28"/>
          <w:szCs w:val="28"/>
        </w:rPr>
        <w:t xml:space="preserve"> </w:t>
      </w:r>
      <w:r w:rsidRPr="00C369BC">
        <w:rPr>
          <w:rFonts w:ascii="Courier New" w:hAnsi="Courier New" w:cs="Courier New"/>
          <w:b/>
          <w:bCs/>
          <w:color w:val="000000"/>
          <w:w w:val="95"/>
          <w:sz w:val="28"/>
          <w:szCs w:val="28"/>
        </w:rPr>
        <w:t>TROGIR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ascii="Microsoft YaHei" w:eastAsia="Times New Roman" w:cs="Times New Roman"/>
          <w:b/>
          <w:bCs/>
          <w:color w:val="000000"/>
          <w:w w:val="95"/>
          <w:sz w:val="24"/>
          <w:szCs w:val="24"/>
        </w:rPr>
        <w:t>【斯布利特】</w:t>
      </w:r>
      <w:r w:rsidRPr="00C369BC">
        <w:rPr>
          <w:rFonts w:hint="eastAsia"/>
          <w:color w:val="000000"/>
          <w:w w:val="95"/>
          <w:sz w:val="24"/>
          <w:szCs w:val="24"/>
        </w:rPr>
        <w:t>是昔日羅馬皇帝戴奧克里先所興建的宮殿所在，迄今宮殿遺跡保留完善，從各有涵義的金、</w:t>
      </w:r>
      <w:r w:rsidRPr="00C369BC">
        <w:rPr>
          <w:rFonts w:ascii="新細明體" w:eastAsia="新細明體" w:hAnsi="新細明體" w:cs="新細明體" w:hint="eastAsia"/>
          <w:color w:val="000000"/>
          <w:w w:val="95"/>
          <w:sz w:val="24"/>
          <w:szCs w:val="24"/>
          <w:lang w:eastAsia="zh-TW"/>
        </w:rPr>
        <w:t>銀、</w:t>
      </w:r>
      <w:r w:rsidRPr="00C369BC">
        <w:rPr>
          <w:rFonts w:hint="eastAsia"/>
          <w:color w:val="000000"/>
          <w:w w:val="95"/>
          <w:sz w:val="24"/>
          <w:szCs w:val="24"/>
        </w:rPr>
        <w:t>銅、鐵門、皇宮大廳等，精美的雕刻、壯麗的柱廊…等，皆充分顯現出帝</w:t>
      </w:r>
      <w:r w:rsidRPr="00C369BC">
        <w:rPr>
          <w:rFonts w:hint="eastAsia"/>
          <w:color w:val="000000"/>
          <w:sz w:val="24"/>
          <w:szCs w:val="24"/>
        </w:rPr>
        <w:t>政時期的宮廷氣派，在在難掩羅馬帝國皇宮的絕代風華。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9"/>
          <w:sz w:val="24"/>
          <w:szCs w:val="24"/>
        </w:rPr>
        <w:t>我們來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到</w:t>
      </w:r>
      <w:r w:rsidRPr="00C369BC">
        <w:rPr>
          <w:rFonts w:hint="eastAsia"/>
          <w:color w:val="000000"/>
          <w:w w:val="99"/>
          <w:sz w:val="24"/>
          <w:szCs w:val="24"/>
        </w:rPr>
        <w:t>了海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岸</w:t>
      </w:r>
      <w:r w:rsidRPr="00C369BC">
        <w:rPr>
          <w:rFonts w:hint="eastAsia"/>
          <w:color w:val="000000"/>
          <w:w w:val="99"/>
          <w:sz w:val="24"/>
          <w:szCs w:val="24"/>
        </w:rPr>
        <w:t>小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島</w:t>
      </w:r>
      <w:r w:rsidRPr="00C369BC">
        <w:rPr>
          <w:rFonts w:hint="eastAsia"/>
          <w:color w:val="000000"/>
          <w:spacing w:val="1"/>
          <w:w w:val="99"/>
          <w:sz w:val="24"/>
          <w:szCs w:val="24"/>
        </w:rPr>
        <w:t>－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【特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洛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吉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爾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126"/>
          <w:w w:val="99"/>
          <w:sz w:val="24"/>
          <w:szCs w:val="24"/>
        </w:rPr>
        <w:t>】</w:t>
      </w:r>
      <w:r w:rsidRPr="00C369BC">
        <w:rPr>
          <w:rFonts w:hint="eastAsia"/>
          <w:color w:val="000000"/>
          <w:w w:val="99"/>
          <w:sz w:val="24"/>
          <w:szCs w:val="24"/>
        </w:rPr>
        <w:t>，</w:t>
      </w:r>
      <w:r w:rsidRPr="00C369BC">
        <w:rPr>
          <w:rFonts w:hint="eastAsia"/>
          <w:color w:val="000000"/>
          <w:spacing w:val="-3"/>
          <w:w w:val="99"/>
          <w:sz w:val="24"/>
          <w:szCs w:val="24"/>
        </w:rPr>
        <w:t>古</w:t>
      </w:r>
      <w:r w:rsidRPr="00C369BC">
        <w:rPr>
          <w:rFonts w:hint="eastAsia"/>
          <w:color w:val="000000"/>
          <w:w w:val="99"/>
          <w:sz w:val="24"/>
          <w:szCs w:val="24"/>
        </w:rPr>
        <w:t>城特洛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吉</w:t>
      </w:r>
      <w:r w:rsidRPr="00C369BC">
        <w:rPr>
          <w:rFonts w:hint="eastAsia"/>
          <w:color w:val="000000"/>
          <w:w w:val="99"/>
          <w:sz w:val="24"/>
          <w:szCs w:val="24"/>
        </w:rPr>
        <w:t>爾整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個</w:t>
      </w:r>
      <w:r w:rsidRPr="00C369BC">
        <w:rPr>
          <w:rFonts w:hint="eastAsia"/>
          <w:color w:val="000000"/>
          <w:w w:val="99"/>
          <w:sz w:val="24"/>
          <w:szCs w:val="24"/>
        </w:rPr>
        <w:t>城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市</w:t>
      </w:r>
      <w:r w:rsidRPr="00C369BC">
        <w:rPr>
          <w:rFonts w:hint="eastAsia"/>
          <w:color w:val="000000"/>
          <w:w w:val="99"/>
          <w:sz w:val="24"/>
          <w:szCs w:val="24"/>
        </w:rPr>
        <w:t>，嚴格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來</w:t>
      </w:r>
      <w:r w:rsidRPr="00C369BC">
        <w:rPr>
          <w:rFonts w:hint="eastAsia"/>
          <w:color w:val="000000"/>
          <w:w w:val="99"/>
          <w:sz w:val="24"/>
          <w:szCs w:val="24"/>
        </w:rPr>
        <w:t>說是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個</w:t>
      </w:r>
      <w:r w:rsidRPr="00C369BC">
        <w:rPr>
          <w:rFonts w:hint="eastAsia"/>
          <w:color w:val="000000"/>
          <w:w w:val="99"/>
          <w:sz w:val="24"/>
          <w:szCs w:val="24"/>
        </w:rPr>
        <w:t>小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島</w:t>
      </w:r>
      <w:r w:rsidRPr="00C369BC">
        <w:rPr>
          <w:rFonts w:hint="eastAsia"/>
          <w:color w:val="000000"/>
          <w:w w:val="99"/>
          <w:sz w:val="24"/>
          <w:szCs w:val="24"/>
        </w:rPr>
        <w:t>，早期歷</w:t>
      </w:r>
      <w:r w:rsidRPr="00C369BC">
        <w:rPr>
          <w:color w:val="000000"/>
          <w:w w:val="99"/>
          <w:sz w:val="24"/>
          <w:szCs w:val="24"/>
        </w:rPr>
        <w:t xml:space="preserve"> </w:t>
      </w:r>
      <w:r w:rsidRPr="00C369BC">
        <w:rPr>
          <w:rFonts w:hint="eastAsia"/>
          <w:color w:val="000000"/>
          <w:spacing w:val="-2"/>
          <w:w w:val="95"/>
          <w:sz w:val="24"/>
          <w:szCs w:val="24"/>
        </w:rPr>
        <w:t>經了希臘文明、古羅馬及基督教文明、拜占庭文化…等，到公元七世紀後才有今日的克羅埃</w:t>
      </w:r>
      <w:r w:rsidRPr="00C369BC">
        <w:rPr>
          <w:rFonts w:hint="eastAsia"/>
          <w:color w:val="000000"/>
          <w:w w:val="95"/>
          <w:sz w:val="24"/>
          <w:szCs w:val="24"/>
        </w:rPr>
        <w:t>西亞人居住，所以其文明悠久，以及同時期的建築風格，在古城裏到處可見，幽幽的古風是</w:t>
      </w:r>
      <w:r w:rsidRPr="00C369BC">
        <w:rPr>
          <w:rFonts w:hint="eastAsia"/>
          <w:color w:val="000000"/>
          <w:sz w:val="24"/>
          <w:szCs w:val="24"/>
        </w:rPr>
        <w:t>很少見的，也在</w:t>
      </w:r>
      <w:r w:rsidRPr="00C369BC">
        <w:rPr>
          <w:color w:val="000000"/>
          <w:spacing w:val="-67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1997</w:t>
      </w:r>
      <w:r w:rsidRPr="00C369BC">
        <w:rPr>
          <w:color w:val="000000"/>
          <w:spacing w:val="-69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年被聯合國文教明訂為人類珍貴遺產。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9"/>
          <w:sz w:val="24"/>
          <w:szCs w:val="24"/>
        </w:rPr>
        <w:t>之後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到</w:t>
      </w:r>
      <w:r w:rsidRPr="00C369BC">
        <w:rPr>
          <w:rFonts w:hint="eastAsia"/>
          <w:color w:val="000000"/>
          <w:w w:val="99"/>
          <w:sz w:val="24"/>
          <w:szCs w:val="24"/>
        </w:rPr>
        <w:t>達爾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馬</w:t>
      </w:r>
      <w:r w:rsidRPr="00C369BC">
        <w:rPr>
          <w:rFonts w:hint="eastAsia"/>
          <w:color w:val="000000"/>
          <w:w w:val="99"/>
          <w:sz w:val="24"/>
          <w:szCs w:val="24"/>
        </w:rPr>
        <w:t>齊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亞</w:t>
      </w:r>
      <w:r w:rsidRPr="00C369BC">
        <w:rPr>
          <w:rFonts w:hint="eastAsia"/>
          <w:color w:val="000000"/>
          <w:w w:val="99"/>
          <w:sz w:val="24"/>
          <w:szCs w:val="24"/>
        </w:rPr>
        <w:t>海岸上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的</w:t>
      </w:r>
      <w:r w:rsidRPr="00C369BC">
        <w:rPr>
          <w:rFonts w:hint="eastAsia"/>
          <w:color w:val="000000"/>
          <w:w w:val="99"/>
          <w:sz w:val="24"/>
          <w:szCs w:val="24"/>
        </w:rPr>
        <w:t>古城</w:t>
      </w:r>
      <w:r w:rsidRPr="00C369BC">
        <w:rPr>
          <w:rFonts w:hint="eastAsia"/>
          <w:color w:val="000000"/>
          <w:spacing w:val="1"/>
          <w:w w:val="99"/>
          <w:sz w:val="24"/>
          <w:szCs w:val="24"/>
        </w:rPr>
        <w:t>─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【斯賓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尼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克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126"/>
          <w:w w:val="99"/>
          <w:sz w:val="24"/>
          <w:szCs w:val="24"/>
        </w:rPr>
        <w:t>】</w:t>
      </w:r>
      <w:r w:rsidRPr="00C369BC">
        <w:rPr>
          <w:rFonts w:hint="eastAsia"/>
          <w:color w:val="000000"/>
          <w:w w:val="99"/>
          <w:sz w:val="24"/>
          <w:szCs w:val="24"/>
        </w:rPr>
        <w:t>。</w:t>
      </w:r>
    </w:p>
    <w:p w:rsidR="00582F60" w:rsidRPr="00C369BC" w:rsidRDefault="00582F60" w:rsidP="003E532A">
      <w:pPr>
        <w:pStyle w:val="TableParagraph"/>
        <w:spacing w:line="340" w:lineRule="exact"/>
        <w:rPr>
          <w:rFonts w:eastAsia="新細明體" w:cs="Times New Roman"/>
          <w:color w:val="000000"/>
          <w:sz w:val="26"/>
          <w:szCs w:val="26"/>
          <w:shd w:val="clear" w:color="auto" w:fill="FDF4FA"/>
          <w:lang w:eastAsia="zh-TW"/>
        </w:rPr>
      </w:pP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【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斯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賓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尼克</w:t>
      </w:r>
      <w:r w:rsidRPr="00C369BC">
        <w:rPr>
          <w:rFonts w:ascii="Microsoft YaHei" w:eastAsia="Times New Roman" w:cs="Times New Roman"/>
          <w:b/>
          <w:bCs/>
          <w:color w:val="000000"/>
          <w:spacing w:val="-127"/>
          <w:w w:val="99"/>
          <w:sz w:val="24"/>
          <w:szCs w:val="24"/>
        </w:rPr>
        <w:t>】</w:t>
      </w:r>
      <w:r w:rsidRPr="00C369BC">
        <w:rPr>
          <w:rFonts w:hint="eastAsia"/>
          <w:color w:val="000000"/>
          <w:w w:val="99"/>
          <w:sz w:val="24"/>
          <w:szCs w:val="24"/>
        </w:rPr>
        <w:t>，城裡的</w:t>
      </w:r>
      <w:r w:rsidRPr="00C369BC">
        <w:rPr>
          <w:color w:val="000000"/>
          <w:w w:val="99"/>
          <w:sz w:val="24"/>
          <w:szCs w:val="24"/>
        </w:rPr>
        <w:t>(</w:t>
      </w:r>
      <w:r w:rsidRPr="00C369BC">
        <w:rPr>
          <w:rFonts w:hint="eastAsia"/>
          <w:color w:val="000000"/>
          <w:w w:val="99"/>
          <w:sz w:val="24"/>
          <w:szCs w:val="24"/>
        </w:rPr>
        <w:t>大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教</w:t>
      </w:r>
      <w:r w:rsidRPr="00C369BC">
        <w:rPr>
          <w:rFonts w:hint="eastAsia"/>
          <w:color w:val="000000"/>
          <w:w w:val="99"/>
          <w:sz w:val="24"/>
          <w:szCs w:val="24"/>
        </w:rPr>
        <w:t>堂</w:t>
      </w:r>
      <w:r w:rsidRPr="00C369BC">
        <w:rPr>
          <w:color w:val="000000"/>
          <w:w w:val="99"/>
          <w:sz w:val="24"/>
          <w:szCs w:val="24"/>
        </w:rPr>
        <w:t>)</w:t>
      </w:r>
      <w:r w:rsidRPr="00C369BC">
        <w:rPr>
          <w:rFonts w:hint="eastAsia"/>
          <w:color w:val="000000"/>
          <w:w w:val="99"/>
          <w:sz w:val="24"/>
          <w:szCs w:val="24"/>
        </w:rPr>
        <w:t>，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因</w:t>
      </w:r>
      <w:r w:rsidRPr="00C369BC">
        <w:rPr>
          <w:rFonts w:hint="eastAsia"/>
          <w:color w:val="000000"/>
          <w:w w:val="99"/>
          <w:sz w:val="24"/>
          <w:szCs w:val="24"/>
        </w:rPr>
        <w:t>特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殊</w:t>
      </w:r>
      <w:r w:rsidRPr="00C369BC">
        <w:rPr>
          <w:rFonts w:hint="eastAsia"/>
          <w:color w:val="000000"/>
          <w:w w:val="99"/>
          <w:sz w:val="24"/>
          <w:szCs w:val="24"/>
        </w:rPr>
        <w:t>的建築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方</w:t>
      </w:r>
      <w:r w:rsidRPr="00C369BC">
        <w:rPr>
          <w:rFonts w:hint="eastAsia"/>
          <w:color w:val="000000"/>
          <w:w w:val="99"/>
          <w:sz w:val="24"/>
          <w:szCs w:val="24"/>
        </w:rPr>
        <w:t>式，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是</w:t>
      </w:r>
      <w:r w:rsidRPr="00C369BC">
        <w:rPr>
          <w:rFonts w:hint="eastAsia"/>
          <w:color w:val="000000"/>
          <w:w w:val="99"/>
          <w:sz w:val="24"/>
          <w:szCs w:val="24"/>
        </w:rPr>
        <w:t>世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界</w:t>
      </w:r>
      <w:r w:rsidRPr="00C369BC">
        <w:rPr>
          <w:rFonts w:hint="eastAsia"/>
          <w:color w:val="000000"/>
          <w:w w:val="99"/>
          <w:sz w:val="24"/>
          <w:szCs w:val="24"/>
        </w:rPr>
        <w:t>上最大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一</w:t>
      </w:r>
      <w:r w:rsidRPr="00C369BC">
        <w:rPr>
          <w:rFonts w:hint="eastAsia"/>
          <w:color w:val="000000"/>
          <w:w w:val="99"/>
          <w:sz w:val="24"/>
          <w:szCs w:val="24"/>
        </w:rPr>
        <w:t>座完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全</w:t>
      </w:r>
      <w:r w:rsidRPr="00C369BC">
        <w:rPr>
          <w:rFonts w:hint="eastAsia"/>
          <w:color w:val="000000"/>
          <w:w w:val="99"/>
          <w:sz w:val="24"/>
          <w:szCs w:val="24"/>
        </w:rPr>
        <w:t>由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岩</w:t>
      </w:r>
      <w:r w:rsidRPr="00C369BC">
        <w:rPr>
          <w:rFonts w:hint="eastAsia"/>
          <w:color w:val="000000"/>
          <w:w w:val="99"/>
          <w:sz w:val="24"/>
          <w:szCs w:val="24"/>
        </w:rPr>
        <w:t>石打造而</w:t>
      </w:r>
      <w:r w:rsidRPr="00C369BC">
        <w:rPr>
          <w:rFonts w:hint="eastAsia"/>
          <w:color w:val="000000"/>
          <w:w w:val="95"/>
          <w:sz w:val="24"/>
          <w:szCs w:val="24"/>
        </w:rPr>
        <w:t>成，而且沒有使用到一塊磚或木頭來支撐，完美比例的圓頂及拱頂，建築本身即是一座世上</w:t>
      </w:r>
      <w:r w:rsidRPr="00C369BC">
        <w:rPr>
          <w:rFonts w:hint="eastAsia"/>
          <w:color w:val="000000"/>
          <w:sz w:val="26"/>
          <w:szCs w:val="26"/>
          <w:shd w:val="clear" w:color="auto" w:fill="FDF4FA"/>
        </w:rPr>
        <w:t>罕見的不朽傑作，教堂於</w:t>
      </w:r>
      <w:r w:rsidRPr="00C369BC">
        <w:rPr>
          <w:color w:val="000000"/>
          <w:sz w:val="26"/>
          <w:szCs w:val="26"/>
          <w:shd w:val="clear" w:color="auto" w:fill="FDF4FA"/>
        </w:rPr>
        <w:t xml:space="preserve"> 2000</w:t>
      </w:r>
      <w:r w:rsidRPr="00C369BC">
        <w:rPr>
          <w:color w:val="000000"/>
          <w:spacing w:val="-69"/>
          <w:sz w:val="26"/>
          <w:szCs w:val="26"/>
          <w:shd w:val="clear" w:color="auto" w:fill="FDF4FA"/>
        </w:rPr>
        <w:t xml:space="preserve"> </w:t>
      </w:r>
      <w:r w:rsidRPr="00C369BC">
        <w:rPr>
          <w:rFonts w:hint="eastAsia"/>
          <w:color w:val="000000"/>
          <w:sz w:val="26"/>
          <w:szCs w:val="26"/>
          <w:shd w:val="clear" w:color="auto" w:fill="FDF4FA"/>
        </w:rPr>
        <w:t>年時被聯合國文教明訂為人類珍貴遺產</w:t>
      </w:r>
      <w:r w:rsidRPr="00C369BC">
        <w:rPr>
          <w:rFonts w:ascii="新細明體" w:eastAsia="新細明體" w:hAnsi="新細明體" w:cs="新細明體" w:hint="eastAsia"/>
          <w:color w:val="000000"/>
          <w:sz w:val="26"/>
          <w:szCs w:val="26"/>
          <w:shd w:val="clear" w:color="auto" w:fill="FDF4FA"/>
          <w:lang w:eastAsia="zh-TW"/>
        </w:rPr>
        <w:t>。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ascii="新細明體" w:eastAsia="新細明體" w:hAnsi="新細明體" w:cs="新細明體" w:hint="eastAsia"/>
          <w:b/>
          <w:bCs/>
          <w:color w:val="000000"/>
          <w:sz w:val="24"/>
          <w:szCs w:val="24"/>
          <w:lang w:eastAsia="zh-TW"/>
        </w:rPr>
        <w:t>下</w:t>
      </w: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車參觀：</w:t>
      </w:r>
      <w:r w:rsidRPr="00C369BC">
        <w:rPr>
          <w:rFonts w:hint="eastAsia"/>
          <w:color w:val="000000"/>
          <w:sz w:val="24"/>
          <w:szCs w:val="24"/>
        </w:rPr>
        <w:t>聖多米努斯教堂、</w:t>
      </w:r>
      <w:r w:rsidRPr="00C369BC">
        <w:rPr>
          <w:color w:val="000000"/>
          <w:sz w:val="24"/>
          <w:szCs w:val="24"/>
        </w:rPr>
        <w:t>St.Lovro Church</w:t>
      </w:r>
      <w:r w:rsidRPr="00C369BC">
        <w:rPr>
          <w:rFonts w:hint="eastAsia"/>
          <w:color w:val="000000"/>
          <w:sz w:val="24"/>
          <w:szCs w:val="24"/>
        </w:rPr>
        <w:t>、敞廊、鐘塔、卡馬蘭蔻城堡</w:t>
      </w:r>
    </w:p>
    <w:p w:rsidR="00582F60" w:rsidRPr="00C369BC" w:rsidRDefault="00582F60" w:rsidP="003E532A">
      <w:pPr>
        <w:pStyle w:val="TableParagraph"/>
        <w:spacing w:line="340" w:lineRule="exact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含入場券：戴奧克里先宮、</w:t>
      </w:r>
      <w:r w:rsidRPr="00C369BC">
        <w:rPr>
          <w:color w:val="000000"/>
          <w:sz w:val="24"/>
          <w:szCs w:val="24"/>
        </w:rPr>
        <w:t xml:space="preserve">ST.JAMES </w:t>
      </w:r>
      <w:r w:rsidRPr="00C369BC">
        <w:rPr>
          <w:rFonts w:hint="eastAsia"/>
          <w:color w:val="000000"/>
          <w:sz w:val="24"/>
          <w:szCs w:val="24"/>
        </w:rPr>
        <w:t>大教堂。</w:t>
      </w:r>
    </w:p>
    <w:p w:rsidR="00582F60" w:rsidRPr="00C369BC" w:rsidRDefault="00582F60" w:rsidP="003E532A">
      <w:pPr>
        <w:pStyle w:val="TableParagraph"/>
        <w:spacing w:line="340" w:lineRule="exact"/>
        <w:rPr>
          <w:rFonts w:eastAsia="新細明體" w:cs="Times New Roman"/>
          <w:color w:val="000000"/>
          <w:sz w:val="24"/>
          <w:szCs w:val="24"/>
          <w:shd w:val="clear" w:color="auto" w:fill="FDF4FA"/>
          <w:lang w:eastAsia="zh-TW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行車時間及距離：</w:t>
      </w:r>
      <w:r w:rsidRPr="00C369BC">
        <w:rPr>
          <w:rFonts w:hint="eastAsia"/>
          <w:color w:val="000000"/>
          <w:sz w:val="24"/>
          <w:szCs w:val="24"/>
        </w:rPr>
        <w:t>斯布利特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SPLIT32KM/35Min</w:t>
      </w:r>
      <w:r w:rsidRPr="00C369BC">
        <w:rPr>
          <w:color w:val="000000"/>
          <w:spacing w:val="-65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特洛吉爾</w:t>
      </w:r>
      <w:r w:rsidRPr="00C369BC">
        <w:rPr>
          <w:color w:val="000000"/>
          <w:spacing w:val="-67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50KM/1H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斯賓尼克</w:t>
      </w:r>
    </w:p>
    <w:p w:rsidR="00582F60" w:rsidRPr="00C369BC" w:rsidRDefault="00582F60" w:rsidP="003E532A">
      <w:pPr>
        <w:pStyle w:val="TableParagraph"/>
        <w:spacing w:line="340" w:lineRule="exact"/>
        <w:ind w:right="-6"/>
        <w:rPr>
          <w:rFonts w:ascii="細明體" w:eastAsia="細明體" w:hAnsi="細明體" w:cs="Times New Roman"/>
          <w:b/>
          <w:bCs/>
          <w:color w:val="000000"/>
          <w:w w:val="99"/>
          <w:sz w:val="28"/>
          <w:szCs w:val="28"/>
          <w:lang w:eastAsia="zh-TW"/>
        </w:rPr>
      </w:pP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  <w:lang w:eastAsia="zh-TW"/>
        </w:rPr>
        <w:t>第</w:t>
      </w:r>
      <w:r w:rsidRPr="00C369BC">
        <w:rPr>
          <w:rFonts w:ascii="細明體" w:eastAsia="細明體" w:hAnsi="細明體" w:cs="細明體"/>
          <w:b/>
          <w:bCs/>
          <w:color w:val="000000"/>
          <w:w w:val="99"/>
          <w:sz w:val="28"/>
          <w:szCs w:val="28"/>
          <w:lang w:eastAsia="zh-TW"/>
        </w:rPr>
        <w:t>6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  <w:lang w:eastAsia="zh-TW"/>
        </w:rPr>
        <w:t>天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斯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賓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尼克</w:t>
      </w:r>
      <w:r w:rsidRPr="00C369BC">
        <w:rPr>
          <w:rFonts w:ascii="細明體" w:eastAsia="細明體" w:hAnsi="細明體" w:cs="細明體"/>
          <w:b/>
          <w:bCs/>
          <w:color w:val="000000"/>
          <w:w w:val="99"/>
          <w:sz w:val="28"/>
          <w:szCs w:val="28"/>
          <w:lang w:eastAsia="zh-TW"/>
        </w:rPr>
        <w:t>/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科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卡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國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家公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園</w:t>
      </w:r>
      <w:r w:rsidRPr="00C369BC">
        <w:rPr>
          <w:rFonts w:ascii="細明體" w:eastAsia="細明體" w:hAnsi="細明體" w:cs="細明體"/>
          <w:b/>
          <w:bCs/>
          <w:color w:val="000000"/>
          <w:spacing w:val="2"/>
          <w:w w:val="99"/>
          <w:sz w:val="28"/>
          <w:szCs w:val="28"/>
          <w:lang w:eastAsia="zh-TW"/>
        </w:rPr>
        <w:t>/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札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達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爾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細明體" w:eastAsia="細明體" w:hAnsi="細明體" w:cs="Times New Roman"/>
          <w:color w:val="000000"/>
          <w:w w:val="99"/>
          <w:sz w:val="24"/>
          <w:szCs w:val="24"/>
          <w:lang w:eastAsia="zh-TW"/>
        </w:rPr>
      </w:pP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今</w:t>
      </w:r>
      <w:r w:rsidRPr="00C369BC">
        <w:rPr>
          <w:rFonts w:ascii="細明體" w:eastAsia="細明體" w:hAnsi="細明體" w:cs="細明體" w:hint="eastAsia"/>
          <w:color w:val="000000"/>
          <w:spacing w:val="-12"/>
          <w:w w:val="99"/>
          <w:sz w:val="24"/>
          <w:szCs w:val="24"/>
        </w:rPr>
        <w:t>早，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我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們前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往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參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觀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設立於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西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元</w:t>
      </w:r>
      <w:r w:rsidRPr="00C369BC">
        <w:rPr>
          <w:rFonts w:ascii="細明體" w:eastAsia="細明體" w:hAnsi="細明體" w:cs="細明體"/>
          <w:color w:val="000000"/>
          <w:spacing w:val="-64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>19</w:t>
      </w:r>
      <w:r w:rsidRPr="00C369BC">
        <w:rPr>
          <w:rFonts w:ascii="細明體" w:eastAsia="細明體" w:hAnsi="細明體" w:cs="細明體"/>
          <w:color w:val="000000"/>
          <w:spacing w:val="2"/>
          <w:w w:val="99"/>
          <w:sz w:val="24"/>
          <w:szCs w:val="24"/>
        </w:rPr>
        <w:t>8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>5</w:t>
      </w:r>
      <w:r w:rsidRPr="00C369BC">
        <w:rPr>
          <w:rFonts w:ascii="細明體" w:eastAsia="細明體" w:hAnsi="細明體" w:cs="細明體"/>
          <w:color w:val="000000"/>
          <w:spacing w:val="-6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年</w:t>
      </w:r>
      <w:r w:rsidRPr="00C369BC">
        <w:rPr>
          <w:rFonts w:ascii="細明體" w:eastAsia="細明體" w:hAnsi="細明體" w:cs="細明體" w:hint="eastAsia"/>
          <w:color w:val="000000"/>
          <w:spacing w:val="-24"/>
          <w:w w:val="99"/>
          <w:sz w:val="24"/>
          <w:szCs w:val="24"/>
        </w:rPr>
        <w:t>的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【科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卡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國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家公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園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138"/>
          <w:w w:val="99"/>
          <w:sz w:val="24"/>
          <w:szCs w:val="24"/>
        </w:rPr>
        <w:t>】</w:t>
      </w:r>
      <w:r w:rsidRPr="00C369BC">
        <w:rPr>
          <w:rFonts w:ascii="細明體" w:eastAsia="細明體" w:hAnsi="細明體" w:cs="細明體" w:hint="eastAsia"/>
          <w:color w:val="000000"/>
          <w:spacing w:val="-15"/>
          <w:w w:val="99"/>
          <w:sz w:val="24"/>
          <w:szCs w:val="24"/>
        </w:rPr>
        <w:t>，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公園涵蓋</w:t>
      </w:r>
      <w:r w:rsidRPr="00C369BC">
        <w:rPr>
          <w:rFonts w:ascii="細明體" w:eastAsia="細明體" w:hAnsi="細明體" w:cs="細明體"/>
          <w:color w:val="000000"/>
          <w:spacing w:val="-63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>142</w:t>
      </w:r>
      <w:r w:rsidRPr="00C369BC">
        <w:rPr>
          <w:rFonts w:ascii="細明體" w:eastAsia="細明體" w:hAnsi="細明體" w:cs="細明體"/>
          <w:color w:val="000000"/>
          <w:spacing w:val="-66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平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方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公</w:t>
      </w:r>
      <w:r w:rsidRPr="00C369BC">
        <w:rPr>
          <w:rFonts w:ascii="細明體" w:eastAsia="細明體" w:hAnsi="細明體" w:cs="細明體" w:hint="eastAsia"/>
          <w:color w:val="000000"/>
          <w:spacing w:val="-12"/>
          <w:w w:val="99"/>
          <w:sz w:val="24"/>
          <w:szCs w:val="24"/>
        </w:rPr>
        <w:t>里，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主要</w:t>
      </w:r>
      <w:r w:rsidRPr="00C369BC">
        <w:rPr>
          <w:rFonts w:ascii="細明體" w:eastAsia="細明體" w:hAnsi="細明體" w:cs="細明體" w:hint="eastAsia"/>
          <w:color w:val="000000"/>
          <w:spacing w:val="-1"/>
          <w:w w:val="95"/>
          <w:sz w:val="24"/>
          <w:szCs w:val="24"/>
        </w:rPr>
        <w:t>保護地為科卡河中下游流域，國家公園由於河川切割石灰岩地形，可見落差極大的石灰華台</w:t>
      </w:r>
      <w:r w:rsidRPr="00C369BC">
        <w:rPr>
          <w:rFonts w:ascii="細明體" w:eastAsia="細明體" w:hAnsi="細明體" w:cs="細明體"/>
          <w:color w:val="000000"/>
          <w:spacing w:val="-1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pacing w:val="-7"/>
          <w:w w:val="95"/>
          <w:sz w:val="24"/>
          <w:szCs w:val="24"/>
        </w:rPr>
        <w:t>階，形成一道道美麗的瀑布景觀，尤其是最大的</w:t>
      </w:r>
      <w:r w:rsidRPr="00C369BC">
        <w:rPr>
          <w:rFonts w:ascii="細明體" w:eastAsia="細明體" w:hAnsi="細明體" w:cs="細明體"/>
          <w:b/>
          <w:bCs/>
          <w:color w:val="000000"/>
          <w:spacing w:val="-7"/>
          <w:w w:val="95"/>
          <w:sz w:val="24"/>
          <w:szCs w:val="24"/>
        </w:rPr>
        <w:t>(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7"/>
          <w:w w:val="95"/>
          <w:sz w:val="24"/>
          <w:szCs w:val="24"/>
        </w:rPr>
        <w:t>科卡瀑布</w:t>
      </w:r>
      <w:r w:rsidRPr="00C369BC">
        <w:rPr>
          <w:rFonts w:ascii="細明體" w:eastAsia="細明體" w:hAnsi="細明體" w:cs="細明體"/>
          <w:b/>
          <w:bCs/>
          <w:color w:val="000000"/>
          <w:spacing w:val="-7"/>
          <w:w w:val="95"/>
          <w:sz w:val="24"/>
          <w:szCs w:val="24"/>
        </w:rPr>
        <w:t>)</w:t>
      </w:r>
      <w:r w:rsidRPr="00C369BC">
        <w:rPr>
          <w:rFonts w:ascii="細明體" w:eastAsia="細明體" w:hAnsi="細明體" w:cs="細明體" w:hint="eastAsia"/>
          <w:color w:val="000000"/>
          <w:spacing w:val="-7"/>
          <w:w w:val="95"/>
          <w:sz w:val="24"/>
          <w:szCs w:val="24"/>
        </w:rPr>
        <w:t>，大水直洩而下，銀帘交纏堆疊，</w:t>
      </w:r>
      <w:r w:rsidRPr="00C369BC">
        <w:rPr>
          <w:rFonts w:ascii="細明體" w:eastAsia="細明體" w:hAnsi="細明體" w:cs="細明體"/>
          <w:color w:val="000000"/>
          <w:spacing w:val="-7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濺水成霧，是克羅埃西亞最知名旅遊宣傳照之一。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午後接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續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來到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眾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神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之</w:t>
      </w:r>
      <w:r w:rsidRPr="00C369BC">
        <w:rPr>
          <w:rFonts w:ascii="細明體" w:eastAsia="細明體" w:hAnsi="細明體" w:cs="細明體" w:hint="eastAsia"/>
          <w:color w:val="000000"/>
          <w:spacing w:val="-129"/>
          <w:w w:val="99"/>
          <w:sz w:val="24"/>
          <w:szCs w:val="24"/>
        </w:rPr>
        <w:t>地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【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札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達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爾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191"/>
          <w:w w:val="99"/>
          <w:sz w:val="24"/>
          <w:szCs w:val="24"/>
        </w:rPr>
        <w:t>】</w:t>
      </w:r>
      <w:r w:rsidRPr="00C369BC">
        <w:rPr>
          <w:rFonts w:ascii="細明體" w:eastAsia="細明體" w:hAnsi="細明體" w:cs="細明體" w:hint="eastAsia"/>
          <w:color w:val="000000"/>
          <w:spacing w:val="-65"/>
          <w:w w:val="99"/>
          <w:sz w:val="24"/>
          <w:szCs w:val="24"/>
        </w:rPr>
        <w:t>，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它擁有四位守護神</w:t>
      </w:r>
      <w:r w:rsidRPr="00C369BC">
        <w:rPr>
          <w:rFonts w:ascii="細明體" w:eastAsia="細明體" w:hAnsi="細明體" w:cs="細明體"/>
          <w:color w:val="000000"/>
          <w:spacing w:val="-94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/>
          <w:color w:val="000000"/>
          <w:spacing w:val="2"/>
          <w:w w:val="99"/>
          <w:sz w:val="24"/>
          <w:szCs w:val="24"/>
        </w:rPr>
        <w:t>Z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>oilu</w:t>
      </w:r>
      <w:r w:rsidRPr="00C369BC">
        <w:rPr>
          <w:rFonts w:ascii="細明體" w:eastAsia="細明體" w:hAnsi="細明體" w:cs="細明體"/>
          <w:color w:val="000000"/>
          <w:spacing w:val="-65"/>
          <w:w w:val="99"/>
          <w:sz w:val="24"/>
          <w:szCs w:val="24"/>
        </w:rPr>
        <w:t>s</w:t>
      </w:r>
      <w:r w:rsidRPr="00C369BC">
        <w:rPr>
          <w:rFonts w:ascii="細明體" w:eastAsia="細明體" w:hAnsi="細明體" w:cs="細明體" w:hint="eastAsia"/>
          <w:color w:val="000000"/>
          <w:spacing w:val="-63"/>
          <w:w w:val="99"/>
          <w:sz w:val="24"/>
          <w:szCs w:val="24"/>
        </w:rPr>
        <w:t>、</w:t>
      </w:r>
      <w:r w:rsidRPr="00C369BC">
        <w:rPr>
          <w:rFonts w:ascii="細明體" w:eastAsia="細明體" w:hAnsi="細明體" w:cs="細明體"/>
          <w:color w:val="000000"/>
          <w:spacing w:val="2"/>
          <w:w w:val="99"/>
          <w:sz w:val="24"/>
          <w:szCs w:val="24"/>
        </w:rPr>
        <w:t>S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>imo</w:t>
      </w:r>
      <w:r w:rsidRPr="00C369BC">
        <w:rPr>
          <w:rFonts w:ascii="細明體" w:eastAsia="細明體" w:hAnsi="細明體" w:cs="細明體"/>
          <w:color w:val="000000"/>
          <w:spacing w:val="-65"/>
          <w:w w:val="99"/>
          <w:sz w:val="24"/>
          <w:szCs w:val="24"/>
        </w:rPr>
        <w:t>n</w:t>
      </w:r>
      <w:r w:rsidRPr="00C369BC">
        <w:rPr>
          <w:rFonts w:ascii="細明體" w:eastAsia="細明體" w:hAnsi="細明體" w:cs="細明體" w:hint="eastAsia"/>
          <w:color w:val="000000"/>
          <w:spacing w:val="-65"/>
          <w:w w:val="99"/>
          <w:sz w:val="24"/>
          <w:szCs w:val="24"/>
        </w:rPr>
        <w:t>、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>Ch</w:t>
      </w:r>
      <w:r w:rsidRPr="00C369BC">
        <w:rPr>
          <w:rFonts w:ascii="細明體" w:eastAsia="細明體" w:hAnsi="細明體" w:cs="細明體"/>
          <w:color w:val="000000"/>
          <w:spacing w:val="2"/>
          <w:w w:val="99"/>
          <w:sz w:val="24"/>
          <w:szCs w:val="24"/>
        </w:rPr>
        <w:t>r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>isogo</w:t>
      </w:r>
      <w:r w:rsidRPr="00C369BC">
        <w:rPr>
          <w:rFonts w:ascii="細明體" w:eastAsia="細明體" w:hAnsi="細明體" w:cs="細明體"/>
          <w:color w:val="000000"/>
          <w:spacing w:val="2"/>
          <w:w w:val="99"/>
          <w:sz w:val="24"/>
          <w:szCs w:val="24"/>
        </w:rPr>
        <w:t>n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>u</w:t>
      </w:r>
      <w:r w:rsidRPr="00C369BC">
        <w:rPr>
          <w:rFonts w:ascii="細明體" w:eastAsia="細明體" w:hAnsi="細明體" w:cs="細明體"/>
          <w:color w:val="000000"/>
          <w:spacing w:val="-64"/>
          <w:w w:val="99"/>
          <w:sz w:val="24"/>
          <w:szCs w:val="24"/>
        </w:rPr>
        <w:t>s</w:t>
      </w:r>
      <w:r w:rsidRPr="00C369BC">
        <w:rPr>
          <w:rFonts w:ascii="細明體" w:eastAsia="細明體" w:hAnsi="細明體" w:cs="細明體" w:hint="eastAsia"/>
          <w:color w:val="000000"/>
          <w:spacing w:val="-65"/>
          <w:w w:val="99"/>
          <w:sz w:val="24"/>
          <w:szCs w:val="24"/>
        </w:rPr>
        <w:t>、</w:t>
      </w:r>
      <w:r w:rsidRPr="00C369BC">
        <w:rPr>
          <w:rFonts w:ascii="細明體" w:eastAsia="細明體" w:hAnsi="細明體" w:cs="細明體"/>
          <w:color w:val="000000"/>
          <w:spacing w:val="2"/>
          <w:w w:val="99"/>
          <w:sz w:val="24"/>
          <w:szCs w:val="24"/>
        </w:rPr>
        <w:t>A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>nastasia</w:t>
      </w:r>
      <w:r w:rsidRPr="00C369BC">
        <w:rPr>
          <w:rFonts w:ascii="細明體" w:eastAsia="細明體" w:hAnsi="細明體" w:cs="細明體" w:hint="eastAsia"/>
          <w:color w:val="000000"/>
          <w:spacing w:val="-2"/>
          <w:w w:val="95"/>
          <w:sz w:val="24"/>
          <w:szCs w:val="24"/>
        </w:rPr>
        <w:t>所庇蔭。數千年來，一直是</w:t>
      </w:r>
      <w:r w:rsidRPr="00C369BC">
        <w:rPr>
          <w:rFonts w:ascii="細明體" w:eastAsia="細明體" w:hAnsi="細明體" w:cs="細明體"/>
          <w:color w:val="000000"/>
          <w:spacing w:val="-2"/>
          <w:w w:val="95"/>
          <w:sz w:val="24"/>
          <w:szCs w:val="24"/>
        </w:rPr>
        <w:t>(</w:t>
      </w:r>
      <w:r w:rsidRPr="00C369BC">
        <w:rPr>
          <w:rFonts w:ascii="細明體" w:eastAsia="細明體" w:hAnsi="細明體" w:cs="細明體" w:hint="eastAsia"/>
          <w:color w:val="000000"/>
          <w:spacing w:val="-2"/>
          <w:w w:val="95"/>
          <w:sz w:val="24"/>
          <w:szCs w:val="24"/>
        </w:rPr>
        <w:t>達爾馬提亞</w:t>
      </w:r>
      <w:r w:rsidRPr="00C369BC">
        <w:rPr>
          <w:rFonts w:ascii="細明體" w:eastAsia="細明體" w:hAnsi="細明體" w:cs="細明體"/>
          <w:color w:val="000000"/>
          <w:spacing w:val="-2"/>
          <w:w w:val="95"/>
          <w:sz w:val="24"/>
          <w:szCs w:val="24"/>
        </w:rPr>
        <w:t>)</w:t>
      </w:r>
      <w:r w:rsidRPr="00C369BC">
        <w:rPr>
          <w:rFonts w:ascii="細明體" w:eastAsia="細明體" w:hAnsi="細明體" w:cs="細明體" w:hint="eastAsia"/>
          <w:color w:val="000000"/>
          <w:spacing w:val="-2"/>
          <w:w w:val="95"/>
          <w:sz w:val="24"/>
          <w:szCs w:val="24"/>
        </w:rPr>
        <w:t>首都，擁有豐富的歷史文化，從那斑駁的牆垣與無</w:t>
      </w:r>
      <w:r w:rsidRPr="00C369BC">
        <w:rPr>
          <w:rFonts w:ascii="細明體" w:eastAsia="細明體" w:hAnsi="細明體" w:cs="細明體"/>
          <w:color w:val="000000"/>
          <w:spacing w:val="-2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數的宗教紀念碑足可證明：古羅馬遺跡、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>9</w:t>
      </w:r>
      <w:r w:rsidRPr="00C369BC">
        <w:rPr>
          <w:rFonts w:ascii="細明體" w:eastAsia="細明體" w:hAnsi="細明體" w:cs="細明體"/>
          <w:color w:val="000000"/>
          <w:spacing w:val="-68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世紀的</w:t>
      </w:r>
      <w:r w:rsidRPr="00C369BC">
        <w:rPr>
          <w:rFonts w:ascii="細明體" w:eastAsia="細明體" w:hAnsi="細明體" w:cs="細明體"/>
          <w:color w:val="000000"/>
          <w:spacing w:val="-6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>St. Donatus Church</w:t>
      </w:r>
      <w:r w:rsidRPr="00C369BC">
        <w:rPr>
          <w:rFonts w:ascii="細明體" w:eastAsia="細明體" w:hAnsi="細明體" w:cs="細明體"/>
          <w:color w:val="000000"/>
          <w:spacing w:val="-64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教堂、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>14</w:t>
      </w:r>
      <w:r w:rsidRPr="00C369BC">
        <w:rPr>
          <w:rFonts w:ascii="細明體" w:eastAsia="細明體" w:hAnsi="細明體" w:cs="細明體"/>
          <w:color w:val="000000"/>
          <w:spacing w:val="-6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世紀克國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pacing w:val="-2"/>
          <w:w w:val="95"/>
          <w:sz w:val="24"/>
          <w:szCs w:val="24"/>
        </w:rPr>
        <w:t>最古老的大學、克國第一本小說撰著地、第一份報紙的發行地等等。落日餘暉、悠揚悅耳的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海風琴聲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，蔚然成為亞德里海的浪漫情懷。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接續前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往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有歐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洲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九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寨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溝美譽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及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世界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自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然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遺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產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的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【普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萊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維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斯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國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家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公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園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126"/>
          <w:w w:val="99"/>
          <w:sz w:val="24"/>
          <w:szCs w:val="24"/>
        </w:rPr>
        <w:t>】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。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ascii="Microsoft YaHei" w:eastAsia="Times New Roman" w:cs="Times New Roman"/>
          <w:b/>
          <w:bCs/>
          <w:color w:val="000000"/>
          <w:spacing w:val="-4"/>
          <w:sz w:val="24"/>
          <w:szCs w:val="24"/>
        </w:rPr>
        <w:t>下車參觀：</w:t>
      </w:r>
      <w:r w:rsidRPr="00C369BC">
        <w:rPr>
          <w:rFonts w:hint="eastAsia"/>
          <w:color w:val="000000"/>
          <w:spacing w:val="-4"/>
          <w:sz w:val="24"/>
          <w:szCs w:val="24"/>
        </w:rPr>
        <w:t>科卡大瀑布、</w:t>
      </w:r>
      <w:r w:rsidRPr="00C369BC">
        <w:rPr>
          <w:color w:val="000000"/>
          <w:spacing w:val="-4"/>
          <w:sz w:val="24"/>
          <w:szCs w:val="24"/>
        </w:rPr>
        <w:t>St.Donatus</w:t>
      </w:r>
      <w:r w:rsidRPr="00C369BC">
        <w:rPr>
          <w:color w:val="000000"/>
          <w:spacing w:val="-79"/>
          <w:sz w:val="24"/>
          <w:szCs w:val="24"/>
        </w:rPr>
        <w:t xml:space="preserve"> </w:t>
      </w:r>
      <w:r w:rsidRPr="00C369BC">
        <w:rPr>
          <w:color w:val="000000"/>
          <w:spacing w:val="-5"/>
          <w:sz w:val="24"/>
          <w:szCs w:val="24"/>
        </w:rPr>
        <w:t>Church</w:t>
      </w:r>
      <w:r w:rsidRPr="00C369BC">
        <w:rPr>
          <w:rFonts w:hint="eastAsia"/>
          <w:color w:val="000000"/>
          <w:spacing w:val="-5"/>
          <w:sz w:val="24"/>
          <w:szCs w:val="24"/>
        </w:rPr>
        <w:t>、古羅馬凱旋門遺跡、海管風琴、人民廣場。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含入場券：</w:t>
      </w:r>
      <w:r w:rsidRPr="00C369BC">
        <w:rPr>
          <w:rFonts w:hint="eastAsia"/>
          <w:color w:val="000000"/>
          <w:sz w:val="24"/>
          <w:szCs w:val="24"/>
        </w:rPr>
        <w:t>科卡國家公園</w:t>
      </w: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新細明體" w:eastAsia="新細明體" w:hAnsi="新細明體" w:cs="新細明體"/>
          <w:b/>
          <w:bCs/>
          <w:color w:val="000000"/>
          <w:sz w:val="24"/>
          <w:szCs w:val="24"/>
          <w:lang w:eastAsia="zh-TW"/>
        </w:rPr>
        <w:t xml:space="preserve">  </w:t>
      </w: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行車時間及距離：</w:t>
      </w:r>
      <w:r w:rsidRPr="00C369BC">
        <w:rPr>
          <w:rFonts w:hint="eastAsia"/>
          <w:color w:val="000000"/>
          <w:sz w:val="24"/>
          <w:szCs w:val="24"/>
        </w:rPr>
        <w:t>斯賓尼克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86KM/1H5Min</w:t>
      </w:r>
      <w:r w:rsidRPr="00C369BC">
        <w:rPr>
          <w:color w:val="000000"/>
          <w:spacing w:val="-64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科卡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25KM/30Min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札達爾</w:t>
      </w:r>
    </w:p>
    <w:p w:rsidR="00582F60" w:rsidRPr="00C369BC" w:rsidRDefault="00582F60" w:rsidP="003E532A">
      <w:pPr>
        <w:pStyle w:val="TableParagraph"/>
        <w:spacing w:line="340" w:lineRule="exact"/>
        <w:ind w:right="-6"/>
        <w:rPr>
          <w:rFonts w:eastAsia="新細明體" w:cs="Times New Roman"/>
          <w:b/>
          <w:bCs/>
          <w:color w:val="000000"/>
          <w:w w:val="99"/>
          <w:sz w:val="28"/>
          <w:szCs w:val="28"/>
          <w:lang w:eastAsia="zh-TW"/>
        </w:rPr>
      </w:pPr>
      <w:r w:rsidRPr="00C369BC">
        <w:rPr>
          <w:rFonts w:eastAsia="新細明體" w:cs="新細明體" w:hint="eastAsia"/>
          <w:b/>
          <w:bCs/>
          <w:color w:val="000000"/>
          <w:w w:val="99"/>
          <w:sz w:val="28"/>
          <w:szCs w:val="28"/>
          <w:lang w:eastAsia="zh-TW"/>
        </w:rPr>
        <w:t>第</w:t>
      </w:r>
      <w:r w:rsidRPr="00C369BC">
        <w:rPr>
          <w:rFonts w:eastAsia="新細明體"/>
          <w:b/>
          <w:bCs/>
          <w:color w:val="000000"/>
          <w:w w:val="99"/>
          <w:sz w:val="28"/>
          <w:szCs w:val="28"/>
          <w:lang w:eastAsia="zh-TW"/>
        </w:rPr>
        <w:t>7</w:t>
      </w:r>
      <w:r w:rsidRPr="00C369BC">
        <w:rPr>
          <w:rFonts w:eastAsia="新細明體" w:cs="新細明體" w:hint="eastAsia"/>
          <w:b/>
          <w:bCs/>
          <w:color w:val="000000"/>
          <w:w w:val="99"/>
          <w:sz w:val="28"/>
          <w:szCs w:val="28"/>
          <w:lang w:eastAsia="zh-TW"/>
        </w:rPr>
        <w:t>天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札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8"/>
          <w:szCs w:val="28"/>
        </w:rPr>
        <w:t>達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8"/>
          <w:szCs w:val="28"/>
        </w:rPr>
        <w:t>爾</w:t>
      </w:r>
      <w:r w:rsidRPr="00C369BC">
        <w:rPr>
          <w:rFonts w:ascii="細明體" w:eastAsia="細明體" w:hAnsi="細明體" w:cs="細明體"/>
          <w:b/>
          <w:bCs/>
          <w:color w:val="000000"/>
          <w:w w:val="99"/>
          <w:sz w:val="28"/>
          <w:szCs w:val="28"/>
          <w:lang w:eastAsia="zh-TW"/>
        </w:rPr>
        <w:t>/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8"/>
          <w:szCs w:val="28"/>
        </w:rPr>
        <w:t>普萊維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8"/>
          <w:szCs w:val="28"/>
        </w:rPr>
        <w:t>斯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8"/>
          <w:szCs w:val="28"/>
        </w:rPr>
        <w:t>國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8"/>
          <w:szCs w:val="28"/>
        </w:rPr>
        <w:t>家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8"/>
          <w:szCs w:val="28"/>
        </w:rPr>
        <w:t>公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8"/>
          <w:szCs w:val="28"/>
        </w:rPr>
        <w:t>園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hint="eastAsia"/>
          <w:color w:val="000000"/>
          <w:w w:val="99"/>
          <w:sz w:val="24"/>
          <w:szCs w:val="24"/>
        </w:rPr>
        <w:t>前南斯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拉</w:t>
      </w:r>
      <w:r w:rsidRPr="00C369BC">
        <w:rPr>
          <w:rFonts w:hint="eastAsia"/>
          <w:color w:val="000000"/>
          <w:w w:val="99"/>
          <w:sz w:val="24"/>
          <w:szCs w:val="24"/>
        </w:rPr>
        <w:t>夫最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綺</w:t>
      </w:r>
      <w:r w:rsidRPr="00C369BC">
        <w:rPr>
          <w:rFonts w:hint="eastAsia"/>
          <w:color w:val="000000"/>
          <w:w w:val="99"/>
          <w:sz w:val="24"/>
          <w:szCs w:val="24"/>
        </w:rPr>
        <w:t>麗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的</w:t>
      </w:r>
      <w:r w:rsidRPr="00C369BC">
        <w:rPr>
          <w:rFonts w:hint="eastAsia"/>
          <w:color w:val="000000"/>
          <w:w w:val="99"/>
          <w:sz w:val="24"/>
          <w:szCs w:val="24"/>
        </w:rPr>
        <w:t>國家公</w:t>
      </w:r>
      <w:r w:rsidRPr="00C369BC">
        <w:rPr>
          <w:rFonts w:hint="eastAsia"/>
          <w:color w:val="000000"/>
          <w:spacing w:val="1"/>
          <w:w w:val="99"/>
          <w:sz w:val="24"/>
          <w:szCs w:val="24"/>
        </w:rPr>
        <w:t>園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【普萊維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斯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國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家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公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園</w:t>
      </w:r>
      <w:r w:rsidRPr="00C369BC">
        <w:rPr>
          <w:rFonts w:ascii="Microsoft YaHei" w:eastAsia="Times New Roman" w:cs="Times New Roman"/>
          <w:b/>
          <w:bCs/>
          <w:color w:val="000000"/>
          <w:spacing w:val="-125"/>
          <w:w w:val="99"/>
          <w:sz w:val="24"/>
          <w:szCs w:val="24"/>
        </w:rPr>
        <w:t>】</w:t>
      </w:r>
      <w:r w:rsidRPr="00C369BC">
        <w:rPr>
          <w:rFonts w:hint="eastAsia"/>
          <w:color w:val="000000"/>
          <w:w w:val="99"/>
          <w:sz w:val="24"/>
          <w:szCs w:val="24"/>
        </w:rPr>
        <w:t>，是由數座大小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湖</w:t>
      </w:r>
      <w:r w:rsidRPr="00C369BC">
        <w:rPr>
          <w:rFonts w:hint="eastAsia"/>
          <w:color w:val="000000"/>
          <w:w w:val="99"/>
          <w:sz w:val="24"/>
          <w:szCs w:val="24"/>
        </w:rPr>
        <w:t>泊及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無</w:t>
      </w:r>
      <w:r w:rsidRPr="00C369BC">
        <w:rPr>
          <w:rFonts w:hint="eastAsia"/>
          <w:color w:val="000000"/>
          <w:w w:val="99"/>
          <w:sz w:val="24"/>
          <w:szCs w:val="24"/>
        </w:rPr>
        <w:t>數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瀑</w:t>
      </w:r>
      <w:r w:rsidRPr="00C369BC">
        <w:rPr>
          <w:rFonts w:hint="eastAsia"/>
          <w:color w:val="000000"/>
          <w:w w:val="99"/>
          <w:sz w:val="24"/>
          <w:szCs w:val="24"/>
        </w:rPr>
        <w:t>布組成，</w:t>
      </w:r>
    </w:p>
    <w:p w:rsidR="00582F60" w:rsidRPr="00C369BC" w:rsidRDefault="00582F60" w:rsidP="003E532A">
      <w:pPr>
        <w:pStyle w:val="TableParagraph"/>
        <w:spacing w:line="340" w:lineRule="exact"/>
        <w:ind w:right="47"/>
        <w:jc w:val="both"/>
        <w:rPr>
          <w:rFonts w:ascii="Courier New" w:eastAsia="新細明體" w:cs="Times New Roman"/>
          <w:b/>
          <w:bCs/>
          <w:noProof/>
          <w:color w:val="000000"/>
          <w:w w:val="95"/>
          <w:sz w:val="24"/>
          <w:szCs w:val="24"/>
          <w:lang w:eastAsia="zh-TW"/>
        </w:rPr>
      </w:pPr>
      <w:r w:rsidRPr="00C369BC">
        <w:rPr>
          <w:rFonts w:hint="eastAsia"/>
          <w:color w:val="000000"/>
          <w:sz w:val="24"/>
          <w:szCs w:val="24"/>
        </w:rPr>
        <w:t>故又稱為</w:t>
      </w:r>
      <w:r w:rsidRPr="00C369BC">
        <w:rPr>
          <w:rFonts w:ascii="MS Mincho" w:eastAsia="MS Mincho" w:hAnsi="MS Mincho" w:cs="MS Mincho" w:hint="eastAsia"/>
          <w:color w:val="000000"/>
          <w:sz w:val="24"/>
          <w:szCs w:val="24"/>
        </w:rPr>
        <w:t>〖</w:t>
      </w:r>
      <w:r w:rsidRPr="00C369BC">
        <w:rPr>
          <w:rFonts w:ascii="Cambria Math" w:eastAsia="Times New Roman" w:cs="Cambria Math"/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十六湖國家公園</w:t>
      </w:r>
      <w:r w:rsidRPr="00C369BC">
        <w:rPr>
          <w:rFonts w:ascii="MS Mincho" w:eastAsia="MS Mincho" w:hAnsi="MS Mincho" w:cs="MS Mincho" w:hint="eastAsia"/>
          <w:color w:val="000000"/>
          <w:sz w:val="24"/>
          <w:szCs w:val="24"/>
        </w:rPr>
        <w:t>〗</w:t>
      </w:r>
      <w:r w:rsidRPr="00C369BC">
        <w:rPr>
          <w:rFonts w:ascii="Cambria Math" w:eastAsia="Times New Roman" w:cs="Cambria Math"/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。它是由水和石灰岩層變化而形成特殊的石灰華地形，且湖水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會因含有各種不同礦物質成分的變化而顯得瑰麗異常。藏身於巴爾幹半島上的普萊維斯國家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公園呈現出不同的風貌，春天，春雷剎響，大地蟄伏，森林間卻暗藏生機，樹林湖泊間充滿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希望。夏天，林木鬱鬱蔥蔥，聽松濤呼嘯，萬綠烘托出湛藍的湖水。秋天，紅葉滿山，妝點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了十六湖如一位天生麗質的美女，讓人賞心悅目。冬天，玉樹瓊枝，一片銀色如童話般世界，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彷彿仙境，如此清靜不被打擾。難怪多少詩人訴不盡心中的悸動，多少畫家和攝影家更為這</w:t>
      </w:r>
      <w:r w:rsidRPr="00C369BC">
        <w:rPr>
          <w:rFonts w:hint="eastAsia"/>
          <w:color w:val="000000"/>
          <w:sz w:val="24"/>
          <w:szCs w:val="24"/>
        </w:rPr>
        <w:t>渾然天成的美景羨煞不已。您的照相機準備好了嗎？讓我們出發吧！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ascii="Courier New" w:eastAsia="Times New Roman" w:cs="Courier New"/>
          <w:b/>
          <w:bCs/>
          <w:color w:val="000000"/>
          <w:w w:val="95"/>
          <w:sz w:val="24"/>
          <w:szCs w:val="24"/>
        </w:rPr>
        <w:t>(</w:t>
      </w:r>
      <w:r w:rsidRPr="00C369BC">
        <w:rPr>
          <w:rFonts w:ascii="Microsoft YaHei" w:eastAsia="Times New Roman" w:cs="Times New Roman"/>
          <w:b/>
          <w:bCs/>
          <w:color w:val="000000"/>
          <w:w w:val="95"/>
          <w:sz w:val="24"/>
          <w:szCs w:val="24"/>
        </w:rPr>
        <w:t>晚間安排住宿於國家公園內或公園近郊區域。因受限於國家公園建築法令，國家公園內的</w:t>
      </w:r>
      <w:r w:rsidRPr="00C369BC">
        <w:rPr>
          <w:rFonts w:ascii="Microsoft YaHei" w:eastAsia="Times New Roman" w:cs="Microsoft YaHei"/>
          <w:b/>
          <w:bCs/>
          <w:color w:val="000000"/>
          <w:w w:val="95"/>
          <w:sz w:val="24"/>
          <w:szCs w:val="24"/>
        </w:rPr>
        <w:t xml:space="preserve"> </w:t>
      </w:r>
      <w:r w:rsidRPr="00C369BC">
        <w:rPr>
          <w:rFonts w:ascii="Microsoft YaHei" w:eastAsia="Times New Roman" w:cs="Times New Roman"/>
          <w:b/>
          <w:bCs/>
          <w:color w:val="000000"/>
          <w:w w:val="95"/>
          <w:sz w:val="24"/>
          <w:szCs w:val="24"/>
        </w:rPr>
        <w:t>旅館僅有一般三星等級</w:t>
      </w:r>
      <w:r w:rsidRPr="00C369BC">
        <w:rPr>
          <w:rFonts w:ascii="Courier New" w:eastAsia="Times New Roman" w:cs="Courier New"/>
          <w:b/>
          <w:bCs/>
          <w:color w:val="000000"/>
          <w:w w:val="95"/>
          <w:sz w:val="24"/>
          <w:szCs w:val="24"/>
        </w:rPr>
        <w:t>)</w:t>
      </w:r>
    </w:p>
    <w:p w:rsidR="00582F60" w:rsidRPr="00C369BC" w:rsidRDefault="00582F60" w:rsidP="003E532A">
      <w:pPr>
        <w:pStyle w:val="TableParagraph"/>
        <w:spacing w:before="75" w:line="300" w:lineRule="exact"/>
        <w:ind w:right="-6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下車參觀：</w:t>
      </w:r>
      <w:r w:rsidRPr="00C369BC">
        <w:rPr>
          <w:rFonts w:hint="eastAsia"/>
          <w:color w:val="000000"/>
          <w:sz w:val="24"/>
          <w:szCs w:val="24"/>
        </w:rPr>
        <w:t>普萊維斯國家公園。</w:t>
      </w:r>
    </w:p>
    <w:p w:rsidR="00582F60" w:rsidRPr="00C369BC" w:rsidRDefault="00582F60" w:rsidP="003E532A">
      <w:pPr>
        <w:pStyle w:val="TableParagraph"/>
        <w:spacing w:before="75" w:line="300" w:lineRule="exact"/>
        <w:ind w:right="-6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含入場券：</w:t>
      </w:r>
      <w:r w:rsidRPr="00C369BC">
        <w:rPr>
          <w:rFonts w:hint="eastAsia"/>
          <w:color w:val="000000"/>
          <w:sz w:val="24"/>
          <w:szCs w:val="24"/>
        </w:rPr>
        <w:t>普萊維斯國家公園</w:t>
      </w:r>
      <w:r w:rsidRPr="00C369BC">
        <w:rPr>
          <w:color w:val="000000"/>
          <w:sz w:val="24"/>
          <w:szCs w:val="24"/>
        </w:rPr>
        <w:t>(</w:t>
      </w:r>
      <w:r w:rsidRPr="00C369BC">
        <w:rPr>
          <w:rFonts w:hint="eastAsia"/>
          <w:color w:val="000000"/>
          <w:sz w:val="24"/>
          <w:szCs w:val="24"/>
        </w:rPr>
        <w:t>下湖區</w:t>
      </w:r>
      <w:r w:rsidRPr="00C369BC">
        <w:rPr>
          <w:color w:val="000000"/>
          <w:sz w:val="24"/>
          <w:szCs w:val="24"/>
        </w:rPr>
        <w:t>)</w:t>
      </w:r>
      <w:r w:rsidRPr="00C369BC">
        <w:rPr>
          <w:rFonts w:hint="eastAsia"/>
          <w:color w:val="000000"/>
          <w:sz w:val="24"/>
          <w:szCs w:val="24"/>
        </w:rPr>
        <w:t>、渡輪。</w:t>
      </w:r>
    </w:p>
    <w:p w:rsidR="00582F60" w:rsidRPr="00C369BC" w:rsidRDefault="00582F60" w:rsidP="003E532A">
      <w:pPr>
        <w:pStyle w:val="TableParagraph"/>
        <w:spacing w:before="75" w:line="300" w:lineRule="exact"/>
        <w:ind w:right="-6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行車時間及距離：</w:t>
      </w:r>
      <w:r w:rsidRPr="00C369BC">
        <w:rPr>
          <w:rFonts w:hint="eastAsia"/>
          <w:color w:val="000000"/>
          <w:sz w:val="24"/>
          <w:szCs w:val="24"/>
        </w:rPr>
        <w:t>札達爾</w:t>
      </w:r>
      <w:r w:rsidRPr="00C369BC">
        <w:rPr>
          <w:color w:val="000000"/>
          <w:spacing w:val="-68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115KM/1H50Min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普萊維斯</w:t>
      </w:r>
    </w:p>
    <w:p w:rsidR="00582F60" w:rsidRPr="00C369BC" w:rsidRDefault="00582F60" w:rsidP="003E532A">
      <w:pPr>
        <w:pStyle w:val="TableParagraph"/>
        <w:spacing w:line="340" w:lineRule="exact"/>
        <w:rPr>
          <w:rFonts w:eastAsia="新細明體" w:cs="Times New Roman"/>
          <w:b/>
          <w:bCs/>
          <w:color w:val="000000"/>
          <w:w w:val="95"/>
          <w:sz w:val="28"/>
          <w:szCs w:val="28"/>
          <w:lang w:eastAsia="zh-TW"/>
        </w:rPr>
      </w:pPr>
      <w:r w:rsidRPr="00C369BC">
        <w:rPr>
          <w:rFonts w:eastAsia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第</w:t>
      </w:r>
      <w:r w:rsidRPr="00C369BC">
        <w:rPr>
          <w:rFonts w:eastAsia="新細明體"/>
          <w:b/>
          <w:bCs/>
          <w:color w:val="000000"/>
          <w:w w:val="95"/>
          <w:sz w:val="28"/>
          <w:szCs w:val="28"/>
          <w:lang w:eastAsia="zh-TW"/>
        </w:rPr>
        <w:t>8</w:t>
      </w:r>
      <w:r w:rsidRPr="00C369BC">
        <w:rPr>
          <w:rFonts w:eastAsia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天</w:t>
      </w:r>
      <w:r w:rsidRPr="00C369BC">
        <w:rPr>
          <w:rFonts w:eastAsia="新細明體"/>
          <w:b/>
          <w:bCs/>
          <w:color w:val="000000"/>
          <w:w w:val="95"/>
          <w:sz w:val="28"/>
          <w:szCs w:val="28"/>
          <w:lang w:eastAsia="zh-TW"/>
        </w:rPr>
        <w:t xml:space="preserve">  </w:t>
      </w:r>
      <w:r w:rsidRPr="00C369BC">
        <w:rPr>
          <w:rFonts w:hint="eastAsia"/>
          <w:b/>
          <w:bCs/>
          <w:color w:val="000000"/>
          <w:sz w:val="28"/>
          <w:szCs w:val="28"/>
        </w:rPr>
        <w:t>普萊維斯國家公園</w:t>
      </w:r>
      <w:r w:rsidRPr="00C369BC">
        <w:rPr>
          <w:rFonts w:ascii="新細明體" w:eastAsia="新細明體" w:hAnsi="新細明體" w:cs="新細明體"/>
          <w:b/>
          <w:bCs/>
          <w:color w:val="000000"/>
          <w:sz w:val="28"/>
          <w:szCs w:val="28"/>
          <w:lang w:eastAsia="zh-TW"/>
        </w:rPr>
        <w:t>/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sz w:val="28"/>
          <w:szCs w:val="28"/>
          <w:lang w:eastAsia="zh-TW"/>
        </w:rPr>
        <w:t>桃花源</w:t>
      </w:r>
      <w:r w:rsidRPr="00C369BC">
        <w:rPr>
          <w:rFonts w:ascii="新細明體" w:eastAsia="新細明體" w:hAnsi="新細明體" w:cs="新細明體"/>
          <w:b/>
          <w:bCs/>
          <w:color w:val="000000"/>
          <w:sz w:val="28"/>
          <w:szCs w:val="28"/>
          <w:lang w:eastAsia="zh-TW"/>
        </w:rPr>
        <w:t>/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sz w:val="28"/>
          <w:szCs w:val="28"/>
          <w:lang w:eastAsia="zh-TW"/>
        </w:rPr>
        <w:t>歐帕提亞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細明體" w:eastAsia="細明體" w:hAnsi="細明體" w:cs="Times New Roman"/>
          <w:color w:val="000000"/>
          <w:sz w:val="24"/>
          <w:szCs w:val="24"/>
        </w:rPr>
      </w:pP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清晨，您可曾在蟲鳴鳥叫聲中起床呢？上午我們自在的參觀湖區，沐浴於鍾秀的山水綠林之間，大自然的美景洗滌您俗世煩惱。今早再度沉浸在山林溪谷間接受芬多精的洗禮，沿著蜿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蜒木製棧道，處處可見經沖積而成的大小石灰岩湖泊。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細明體" w:eastAsia="細明體" w:hAnsi="細明體" w:cs="Times New Roman"/>
          <w:color w:val="000000"/>
          <w:sz w:val="24"/>
          <w:szCs w:val="24"/>
        </w:rPr>
      </w:pPr>
      <w:r w:rsidRPr="00C369BC">
        <w:rPr>
          <w:rFonts w:ascii="細明體" w:eastAsia="細明體" w:hAnsi="細明體" w:cs="細明體"/>
          <w:b/>
          <w:bCs/>
          <w:color w:val="000000"/>
          <w:sz w:val="24"/>
          <w:szCs w:val="24"/>
        </w:rPr>
        <w:t>(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上、下湖區遊覽順序將視當日到達湖區時間做最妥善之安排</w:t>
      </w:r>
      <w:r w:rsidRPr="00C369BC">
        <w:rPr>
          <w:rFonts w:ascii="細明體" w:eastAsia="細明體" w:hAnsi="細明體" w:cs="細明體"/>
          <w:b/>
          <w:bCs/>
          <w:color w:val="000000"/>
          <w:sz w:val="24"/>
          <w:szCs w:val="24"/>
        </w:rPr>
        <w:t xml:space="preserve">) 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途經私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房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景點</w:t>
      </w:r>
      <w:r w:rsidRPr="00C369BC">
        <w:rPr>
          <w:rFonts w:ascii="細明體" w:eastAsia="細明體" w:hAnsi="細明體" w:cs="細明體" w:hint="eastAsia"/>
          <w:color w:val="000000"/>
          <w:spacing w:val="3"/>
          <w:w w:val="99"/>
          <w:sz w:val="24"/>
          <w:szCs w:val="24"/>
        </w:rPr>
        <w:t>－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富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有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桃花源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盛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名的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瀑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布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小</w:t>
      </w:r>
      <w:r w:rsidRPr="00C369BC">
        <w:rPr>
          <w:rFonts w:ascii="細明體" w:eastAsia="細明體" w:hAnsi="細明體" w:cs="細明體" w:hint="eastAsia"/>
          <w:color w:val="000000"/>
          <w:spacing w:val="1"/>
          <w:w w:val="99"/>
          <w:sz w:val="24"/>
          <w:szCs w:val="24"/>
        </w:rPr>
        <w:t>鎮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【桃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花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源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水車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村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～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蘿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斯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托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蔻</w:t>
      </w:r>
      <w:r w:rsidRPr="00C369BC">
        <w:rPr>
          <w:rFonts w:ascii="細明體" w:eastAsia="細明體" w:hAnsi="細明體" w:cs="細明體"/>
          <w:b/>
          <w:bCs/>
          <w:color w:val="000000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/>
          <w:b/>
          <w:bCs/>
          <w:color w:val="000000"/>
          <w:w w:val="83"/>
          <w:sz w:val="24"/>
          <w:szCs w:val="24"/>
        </w:rPr>
        <w:t>R</w:t>
      </w:r>
      <w:r w:rsidRPr="00C369BC">
        <w:rPr>
          <w:rFonts w:ascii="細明體" w:eastAsia="細明體" w:hAnsi="細明體" w:cs="細明體"/>
          <w:b/>
          <w:bCs/>
          <w:color w:val="000000"/>
          <w:spacing w:val="2"/>
          <w:w w:val="83"/>
          <w:sz w:val="24"/>
          <w:szCs w:val="24"/>
        </w:rPr>
        <w:t>A</w:t>
      </w:r>
      <w:r w:rsidRPr="00C369BC">
        <w:rPr>
          <w:rFonts w:ascii="細明體" w:eastAsia="細明體" w:hAnsi="細明體" w:cs="細明體"/>
          <w:b/>
          <w:bCs/>
          <w:color w:val="000000"/>
          <w:w w:val="83"/>
          <w:sz w:val="24"/>
          <w:szCs w:val="24"/>
        </w:rPr>
        <w:t>ST</w:t>
      </w:r>
      <w:r w:rsidRPr="00C369BC">
        <w:rPr>
          <w:rFonts w:ascii="細明體" w:eastAsia="細明體" w:hAnsi="細明體" w:cs="細明體"/>
          <w:b/>
          <w:bCs/>
          <w:color w:val="000000"/>
          <w:spacing w:val="2"/>
          <w:w w:val="83"/>
          <w:sz w:val="24"/>
          <w:szCs w:val="24"/>
        </w:rPr>
        <w:t>O</w:t>
      </w:r>
      <w:r w:rsidRPr="00C369BC">
        <w:rPr>
          <w:rFonts w:ascii="細明體" w:eastAsia="細明體" w:hAnsi="細明體" w:cs="細明體"/>
          <w:b/>
          <w:bCs/>
          <w:color w:val="000000"/>
          <w:w w:val="83"/>
          <w:sz w:val="24"/>
          <w:szCs w:val="24"/>
        </w:rPr>
        <w:t>KE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128"/>
          <w:w w:val="99"/>
          <w:sz w:val="24"/>
          <w:szCs w:val="24"/>
        </w:rPr>
        <w:t>】</w:t>
      </w:r>
      <w:r w:rsidRPr="00C369BC">
        <w:rPr>
          <w:rFonts w:ascii="細明體" w:eastAsia="細明體" w:hAnsi="細明體" w:cs="細明體" w:hint="eastAsia"/>
          <w:color w:val="000000"/>
          <w:spacing w:val="-3"/>
          <w:w w:val="99"/>
          <w:sz w:val="24"/>
          <w:szCs w:val="24"/>
        </w:rPr>
        <w:t>，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瀑布、</w:t>
      </w:r>
      <w:r w:rsidRPr="00C369BC">
        <w:rPr>
          <w:rFonts w:ascii="細明體" w:eastAsia="細明體" w:hAnsi="細明體" w:cs="細明體"/>
          <w:color w:val="000000"/>
          <w:w w:val="99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pacing w:val="-2"/>
          <w:w w:val="95"/>
          <w:sz w:val="24"/>
          <w:szCs w:val="24"/>
        </w:rPr>
        <w:t>流水、老橋、水車房…保證令您留連忘返。水車村小鎮居民並不多，傳統的木造房舍連接著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磨坊，瀑布旁的水車與木橋、石牆構成小鎮的古樸風貌。整個小鎮被瀑布及河流環繞，像是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天空之城遺世而獨立，部份房舍甚至蓋在瀑布上，利用瀑布的水力來推動磨坊。而小鎮中平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靜的水面和小河，搭配豐富的森林資源，彷若荷蘭羊角村般清新。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細明體" w:eastAsia="細明體" w:hAnsi="細明體" w:cs="Times New Roman"/>
          <w:color w:val="000000"/>
          <w:sz w:val="24"/>
          <w:szCs w:val="24"/>
        </w:rPr>
      </w:pP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下車參觀：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普萊維斯國家公園。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細明體" w:eastAsia="細明體" w:hAnsi="細明體" w:cs="Times New Roman"/>
          <w:color w:val="000000"/>
          <w:sz w:val="24"/>
          <w:szCs w:val="24"/>
        </w:rPr>
      </w:pP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含入場券：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>RASTOKE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、普萊維斯國家公園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>(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上湖區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>)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、渡輪。</w:t>
      </w:r>
    </w:p>
    <w:p w:rsidR="00582F60" w:rsidRPr="00C369BC" w:rsidRDefault="00582F60" w:rsidP="003E532A">
      <w:pPr>
        <w:pStyle w:val="TableParagraph"/>
        <w:spacing w:before="17" w:line="340" w:lineRule="exact"/>
        <w:ind w:right="3641"/>
        <w:rPr>
          <w:rFonts w:ascii="細明體" w:eastAsia="細明體" w:hAnsi="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私房景點：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桃花源蘿斯托蔻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 xml:space="preserve"> RASTOKE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。</w:t>
      </w:r>
    </w:p>
    <w:p w:rsidR="00582F60" w:rsidRPr="00C369BC" w:rsidRDefault="00582F60" w:rsidP="003E532A">
      <w:pPr>
        <w:spacing w:line="340" w:lineRule="exact"/>
        <w:rPr>
          <w:rFonts w:ascii="細明體" w:eastAsia="細明體" w:hAnsi="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細明體" w:eastAsia="細明體" w:hAnsi="細明體" w:cs="細明體"/>
          <w:color w:val="000000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行車時間及距離：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普萊維斯國家公園</w:t>
      </w:r>
      <w:r w:rsidRPr="00C369BC">
        <w:rPr>
          <w:rFonts w:ascii="細明體" w:eastAsia="細明體" w:hAnsi="細明體" w:cs="細明體"/>
          <w:color w:val="000000"/>
          <w:spacing w:val="-6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>138KM/2H</w:t>
      </w:r>
      <w:r w:rsidRPr="00C369BC">
        <w:rPr>
          <w:rFonts w:ascii="細明體" w:eastAsia="細明體" w:hAnsi="細明體" w:cs="細明體"/>
          <w:color w:val="000000"/>
          <w:spacing w:val="-68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歐帕提亞</w:t>
      </w:r>
    </w:p>
    <w:p w:rsidR="00582F60" w:rsidRPr="00C369BC" w:rsidRDefault="00582F60" w:rsidP="003E532A">
      <w:pPr>
        <w:pStyle w:val="TableParagraph"/>
        <w:spacing w:line="340" w:lineRule="exact"/>
        <w:rPr>
          <w:rFonts w:eastAsia="新細明體" w:cs="Times New Roman"/>
          <w:b/>
          <w:bCs/>
          <w:color w:val="000000"/>
          <w:w w:val="99"/>
          <w:sz w:val="28"/>
          <w:szCs w:val="28"/>
          <w:lang w:eastAsia="zh-TW"/>
        </w:rPr>
      </w:pPr>
      <w:r w:rsidRPr="00C369BC">
        <w:rPr>
          <w:rFonts w:eastAsia="新細明體" w:cs="新細明體" w:hint="eastAsia"/>
          <w:b/>
          <w:bCs/>
          <w:color w:val="000000"/>
          <w:w w:val="99"/>
          <w:sz w:val="28"/>
          <w:szCs w:val="28"/>
          <w:lang w:eastAsia="zh-TW"/>
        </w:rPr>
        <w:t>第</w:t>
      </w:r>
      <w:r w:rsidRPr="00C369BC">
        <w:rPr>
          <w:rFonts w:eastAsia="新細明體"/>
          <w:b/>
          <w:bCs/>
          <w:color w:val="000000"/>
          <w:w w:val="99"/>
          <w:sz w:val="28"/>
          <w:szCs w:val="28"/>
          <w:lang w:eastAsia="zh-TW"/>
        </w:rPr>
        <w:t>9</w:t>
      </w:r>
      <w:r w:rsidRPr="00C369BC">
        <w:rPr>
          <w:rFonts w:eastAsia="新細明體" w:cs="新細明體" w:hint="eastAsia"/>
          <w:b/>
          <w:bCs/>
          <w:color w:val="000000"/>
          <w:w w:val="99"/>
          <w:sz w:val="28"/>
          <w:szCs w:val="28"/>
          <w:lang w:eastAsia="zh-TW"/>
        </w:rPr>
        <w:t>天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8"/>
          <w:szCs w:val="28"/>
        </w:rPr>
        <w:t>歐帕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8"/>
          <w:szCs w:val="28"/>
        </w:rPr>
        <w:t>提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8"/>
          <w:szCs w:val="28"/>
        </w:rPr>
        <w:t>亞</w:t>
      </w:r>
      <w:r w:rsidRPr="00C369BC">
        <w:rPr>
          <w:rFonts w:ascii="Microsoft YaHei" w:eastAsia="Times New Roman" w:cs="Times New Roman"/>
          <w:b/>
          <w:bCs/>
          <w:color w:val="000000"/>
          <w:w w:val="95"/>
          <w:sz w:val="28"/>
          <w:szCs w:val="28"/>
        </w:rPr>
        <w:t>波斯托伊那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鐘乳石洞</w:t>
      </w:r>
      <w:r w:rsidRPr="00C369BC">
        <w:rPr>
          <w:rFonts w:ascii="新細明體" w:eastAsia="新細明體" w:hAnsi="新細明體" w:cs="新細明體"/>
          <w:b/>
          <w:bCs/>
          <w:color w:val="000000"/>
          <w:w w:val="95"/>
          <w:sz w:val="28"/>
          <w:szCs w:val="28"/>
          <w:lang w:eastAsia="zh-TW"/>
        </w:rPr>
        <w:t>/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布雷德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細明體" w:eastAsia="細明體" w:hAnsi="細明體" w:cs="Times New Roman"/>
          <w:color w:val="000000"/>
          <w:sz w:val="24"/>
          <w:szCs w:val="24"/>
        </w:rPr>
      </w:pP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【歐帕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提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亞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4"/>
          <w:w w:val="99"/>
          <w:sz w:val="24"/>
          <w:szCs w:val="24"/>
        </w:rPr>
        <w:t>】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這裡的美麗不在景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點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的探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索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，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而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是一種生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活的感受、及心靈的解放與沉澱，在這裡生活幾乎離不開海岸，你可散步於海濱大道上，一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邊是蔚籃的大海、一邊是高級飯店與別墅林立，海鷗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>&amp;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少女、漁夫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>...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，看著這充滿詩意的構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圖，陶醉著、感歎著，今日就讓亞得里亞海為你洗滌塵囂。</w:t>
      </w:r>
    </w:p>
    <w:p w:rsidR="00582F60" w:rsidRPr="00C369BC" w:rsidRDefault="00582F60" w:rsidP="003E532A">
      <w:pPr>
        <w:pStyle w:val="TableParagraph"/>
        <w:spacing w:line="340" w:lineRule="exact"/>
        <w:rPr>
          <w:rFonts w:ascii="細明體" w:eastAsia="細明體" w:hAnsi="細明體" w:cs="Times New Roman"/>
          <w:color w:val="000000"/>
          <w:sz w:val="24"/>
          <w:szCs w:val="24"/>
        </w:rPr>
      </w:pP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造訪歐洲最大最美的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5"/>
          <w:sz w:val="24"/>
          <w:szCs w:val="24"/>
        </w:rPr>
        <w:t>【波斯托伊那】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天然鐘乳石洞，首先必需搭乘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5"/>
          <w:sz w:val="24"/>
          <w:szCs w:val="24"/>
        </w:rPr>
        <w:t>小型電動車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深入洞穴，帶您穿梭於如愛麗絲的仙境地層，深入參觀各種形狀石筍及石柱，及世界上獨有的人色魚；這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是一生不曾有過的感動，使我們不禁要讚嘆大自然鬼斧神工之神力。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接著來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到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素有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藍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湖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之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稱－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【布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雷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2"/>
          <w:w w:val="99"/>
          <w:sz w:val="24"/>
          <w:szCs w:val="24"/>
        </w:rPr>
        <w:t>德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9"/>
          <w:sz w:val="24"/>
          <w:szCs w:val="24"/>
        </w:rPr>
        <w:t>湖</w:t>
      </w:r>
      <w:r w:rsidRPr="00C369BC">
        <w:rPr>
          <w:rFonts w:ascii="細明體" w:eastAsia="細明體" w:hAnsi="細明體" w:cs="細明體" w:hint="eastAsia"/>
          <w:b/>
          <w:bCs/>
          <w:color w:val="000000"/>
          <w:spacing w:val="-126"/>
          <w:w w:val="99"/>
          <w:sz w:val="24"/>
          <w:szCs w:val="24"/>
        </w:rPr>
        <w:t>】</w:t>
      </w:r>
      <w:r w:rsidRPr="00C369BC">
        <w:rPr>
          <w:rFonts w:ascii="細明體" w:eastAsia="細明體" w:hAnsi="細明體" w:cs="細明體" w:hint="eastAsia"/>
          <w:color w:val="000000"/>
          <w:spacing w:val="-3"/>
          <w:w w:val="99"/>
          <w:sz w:val="24"/>
          <w:szCs w:val="24"/>
        </w:rPr>
        <w:t>，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翠綠的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湖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面倒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映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著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懸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崖上的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古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堡，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蔚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藍</w:t>
      </w:r>
      <w:r w:rsidRPr="00C369BC">
        <w:rPr>
          <w:rFonts w:ascii="細明體" w:eastAsia="細明體" w:hAnsi="細明體" w:cs="細明體" w:hint="eastAsia"/>
          <w:color w:val="000000"/>
          <w:spacing w:val="2"/>
          <w:w w:val="99"/>
          <w:sz w:val="24"/>
          <w:szCs w:val="24"/>
        </w:rPr>
        <w:t>的</w:t>
      </w:r>
      <w:r w:rsidRPr="00C369BC">
        <w:rPr>
          <w:rFonts w:ascii="細明體" w:eastAsia="細明體" w:hAnsi="細明體" w:cs="細明體" w:hint="eastAsia"/>
          <w:color w:val="000000"/>
          <w:w w:val="99"/>
          <w:sz w:val="24"/>
          <w:szCs w:val="24"/>
        </w:rPr>
        <w:t>湖水在群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山所環抱下，更凸顯出悠然恬靜的景緻。其風格獨特的建築與碧綠無暇的湖面構成了人與自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然的完美結合。</w:t>
      </w:r>
    </w:p>
    <w:p w:rsidR="00582F60" w:rsidRPr="00C369BC" w:rsidRDefault="00582F60" w:rsidP="003E532A">
      <w:pPr>
        <w:pStyle w:val="TableParagraph"/>
        <w:spacing w:before="17" w:line="340" w:lineRule="exact"/>
        <w:rPr>
          <w:rFonts w:ascii="細明體" w:eastAsia="細明體" w:hAnsi="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在布雷德湖，我們將安排搭乘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5"/>
          <w:sz w:val="24"/>
          <w:szCs w:val="24"/>
        </w:rPr>
        <w:t>”</w:t>
      </w:r>
      <w:r w:rsidRPr="00C369BC">
        <w:rPr>
          <w:rFonts w:ascii="細明體" w:eastAsia="細明體" w:hAnsi="細明體" w:cs="細明體"/>
          <w:b/>
          <w:bCs/>
          <w:color w:val="000000"/>
          <w:w w:val="95"/>
          <w:sz w:val="24"/>
          <w:szCs w:val="24"/>
        </w:rPr>
        <w:t xml:space="preserve">PLETNA 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5"/>
          <w:sz w:val="24"/>
          <w:szCs w:val="24"/>
        </w:rPr>
        <w:t>人力划槳小船”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前往斯國人民心中的聖地－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5"/>
          <w:sz w:val="24"/>
          <w:szCs w:val="24"/>
        </w:rPr>
        <w:t>布雷德</w:t>
      </w:r>
      <w:r w:rsidRPr="00C369BC">
        <w:rPr>
          <w:rFonts w:ascii="細明體" w:eastAsia="細明體" w:hAnsi="細明體" w:cs="細明體"/>
          <w:b/>
          <w:bCs/>
          <w:color w:val="000000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5"/>
          <w:sz w:val="24"/>
          <w:szCs w:val="24"/>
        </w:rPr>
        <w:t>湖湖中之島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。島上的</w:t>
      </w:r>
      <w:r w:rsidRPr="00C369BC">
        <w:rPr>
          <w:rFonts w:ascii="細明體" w:eastAsia="細明體" w:hAnsi="細明體" w:cs="細明體" w:hint="eastAsia"/>
          <w:b/>
          <w:bCs/>
          <w:color w:val="000000"/>
          <w:w w:val="95"/>
          <w:sz w:val="24"/>
          <w:szCs w:val="24"/>
        </w:rPr>
        <w:t>聖母教堂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裡不時地傳出幸福的鐘聲，低音迴盪於湖面，像是這裡湖底流傳一則古老的傳說，訴說著一名婦人對丈夫的思念，您可在此許個願望，據說都會實現唷！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/>
          <w:b/>
          <w:bCs/>
          <w:color w:val="000000"/>
          <w:sz w:val="24"/>
          <w:szCs w:val="24"/>
        </w:rPr>
        <w:t>(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註</w:t>
      </w:r>
      <w:r w:rsidRPr="00C369BC">
        <w:rPr>
          <w:rFonts w:ascii="細明體" w:eastAsia="細明體" w:hAnsi="細明體" w:cs="細明體"/>
          <w:b/>
          <w:bCs/>
          <w:color w:val="000000"/>
          <w:sz w:val="24"/>
          <w:szCs w:val="24"/>
        </w:rPr>
        <w:t>: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若遇天候不佳或不可抗力之因素無法成行，每人退費歐元</w:t>
      </w:r>
      <w:r w:rsidRPr="00C369BC">
        <w:rPr>
          <w:rFonts w:ascii="細明體" w:eastAsia="細明體" w:hAnsi="細明體" w:cs="細明體"/>
          <w:b/>
          <w:bCs/>
          <w:color w:val="000000"/>
          <w:sz w:val="24"/>
          <w:szCs w:val="24"/>
        </w:rPr>
        <w:t xml:space="preserve"> 10)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。</w:t>
      </w:r>
      <w:r w:rsidRPr="00C369BC">
        <w:rPr>
          <w:rFonts w:ascii="細明體" w:eastAsia="細明體" w:hAnsi="細明體" w:cs="細明體"/>
          <w:color w:val="000000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帶您登上居高臨下的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★布雷德城堡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，湖水倒映著懸崖上的古堡，原本只是一座羅馬式塔樓，</w:t>
      </w:r>
      <w:r w:rsidRPr="00C369BC">
        <w:rPr>
          <w:rFonts w:ascii="細明體" w:eastAsia="細明體" w:hAnsi="細明體" w:cs="細明體" w:hint="eastAsia"/>
          <w:color w:val="000000"/>
          <w:w w:val="95"/>
          <w:sz w:val="24"/>
          <w:szCs w:val="24"/>
        </w:rPr>
        <w:t>於中世紀時不斷加建才成為今天的面貌，風格獨特的建築與碧綠無暇的湖面構成了人文與自</w:t>
      </w:r>
      <w:r w:rsidRPr="00C369BC">
        <w:rPr>
          <w:rFonts w:ascii="細明體" w:eastAsia="細明體" w:hAnsi="細明體" w:cs="細明體"/>
          <w:color w:val="000000"/>
          <w:w w:val="95"/>
          <w:sz w:val="24"/>
          <w:szCs w:val="24"/>
        </w:rPr>
        <w:t xml:space="preserve"> </w:t>
      </w:r>
      <w:r w:rsidRPr="00C369BC">
        <w:rPr>
          <w:rFonts w:ascii="細明體" w:eastAsia="細明體" w:hAnsi="細明體" w:cs="細明體" w:hint="eastAsia"/>
          <w:color w:val="000000"/>
          <w:sz w:val="24"/>
          <w:szCs w:val="24"/>
        </w:rPr>
        <w:t>然的完美結合。</w:t>
      </w:r>
    </w:p>
    <w:p w:rsidR="00582F60" w:rsidRPr="00C369BC" w:rsidRDefault="00582F60" w:rsidP="003E532A">
      <w:pPr>
        <w:pStyle w:val="TableParagraph"/>
        <w:spacing w:before="25" w:line="340" w:lineRule="exact"/>
        <w:ind w:right="-6" w:firstLine="363"/>
        <w:rPr>
          <w:rFonts w:eastAsia="新細明體" w:cs="Times New Roman"/>
          <w:color w:val="000000"/>
          <w:w w:val="95"/>
          <w:sz w:val="24"/>
          <w:szCs w:val="24"/>
          <w:lang w:eastAsia="zh-TW"/>
        </w:rPr>
      </w:pPr>
      <w:r w:rsidRPr="00C369BC">
        <w:rPr>
          <w:rFonts w:ascii="Microsoft YaHei" w:eastAsia="Times New Roman" w:cs="Times New Roman"/>
          <w:b/>
          <w:bCs/>
          <w:color w:val="000000"/>
          <w:w w:val="95"/>
          <w:sz w:val="24"/>
          <w:szCs w:val="24"/>
        </w:rPr>
        <w:t>含入場券：聖母教堂</w:t>
      </w:r>
      <w:r w:rsidRPr="00C369BC">
        <w:rPr>
          <w:rFonts w:hint="eastAsia"/>
          <w:color w:val="000000"/>
          <w:w w:val="95"/>
          <w:sz w:val="24"/>
          <w:szCs w:val="24"/>
        </w:rPr>
        <w:t>、波斯托伊那鐘乳石洞</w:t>
      </w:r>
      <w:r w:rsidRPr="00C369BC">
        <w:rPr>
          <w:color w:val="000000"/>
          <w:w w:val="95"/>
          <w:sz w:val="24"/>
          <w:szCs w:val="24"/>
        </w:rPr>
        <w:t>(</w:t>
      </w:r>
      <w:r w:rsidRPr="00C369BC">
        <w:rPr>
          <w:rFonts w:hint="eastAsia"/>
          <w:color w:val="000000"/>
          <w:w w:val="95"/>
          <w:sz w:val="24"/>
          <w:szCs w:val="24"/>
        </w:rPr>
        <w:t>小火車及洞內耳機中文導覽</w:t>
      </w:r>
      <w:r w:rsidRPr="00C369BC">
        <w:rPr>
          <w:color w:val="000000"/>
          <w:w w:val="95"/>
          <w:sz w:val="24"/>
          <w:szCs w:val="24"/>
        </w:rPr>
        <w:t>)</w:t>
      </w:r>
      <w:r w:rsidRPr="00C369BC">
        <w:rPr>
          <w:rFonts w:hint="eastAsia"/>
          <w:color w:val="000000"/>
          <w:w w:val="95"/>
          <w:sz w:val="24"/>
          <w:szCs w:val="24"/>
        </w:rPr>
        <w:t>、布雷德城堡</w:t>
      </w:r>
      <w:r w:rsidRPr="00C369BC">
        <w:rPr>
          <w:color w:val="000000"/>
          <w:w w:val="95"/>
          <w:sz w:val="24"/>
          <w:szCs w:val="24"/>
        </w:rPr>
        <w:t xml:space="preserve"> </w:t>
      </w:r>
    </w:p>
    <w:p w:rsidR="00582F60" w:rsidRPr="00C369BC" w:rsidRDefault="00582F60" w:rsidP="003E532A">
      <w:pPr>
        <w:pStyle w:val="TableParagraph"/>
        <w:spacing w:before="25" w:line="340" w:lineRule="exact"/>
        <w:ind w:right="-6" w:firstLine="363"/>
        <w:rPr>
          <w:rFonts w:eastAsia="新細明體" w:cs="Times New Roman"/>
          <w:color w:val="000000"/>
          <w:w w:val="99"/>
          <w:sz w:val="24"/>
          <w:szCs w:val="24"/>
          <w:lang w:eastAsia="zh-TW"/>
        </w:rPr>
      </w:pP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特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別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安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排</w:t>
      </w:r>
      <w:r w:rsidRPr="00C369BC">
        <w:rPr>
          <w:rFonts w:ascii="Microsoft YaHei" w:eastAsia="Times New Roman" w:cs="Times New Roman"/>
          <w:b/>
          <w:bCs/>
          <w:color w:val="000000"/>
          <w:spacing w:val="-127"/>
          <w:w w:val="99"/>
          <w:sz w:val="24"/>
          <w:szCs w:val="24"/>
        </w:rPr>
        <w:t>：</w:t>
      </w:r>
      <w:r w:rsidRPr="00C369BC">
        <w:rPr>
          <w:rFonts w:hint="eastAsia"/>
          <w:color w:val="000000"/>
          <w:w w:val="99"/>
          <w:sz w:val="24"/>
          <w:szCs w:val="24"/>
        </w:rPr>
        <w:t>『</w:t>
      </w:r>
      <w:r w:rsidRPr="00C369BC">
        <w:rPr>
          <w:color w:val="000000"/>
          <w:w w:val="99"/>
          <w:sz w:val="24"/>
          <w:szCs w:val="24"/>
        </w:rPr>
        <w:t>PLETNA</w:t>
      </w:r>
      <w:r w:rsidRPr="00C369BC">
        <w:rPr>
          <w:color w:val="000000"/>
          <w:spacing w:val="-63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9"/>
          <w:sz w:val="24"/>
          <w:szCs w:val="24"/>
        </w:rPr>
        <w:t>人力划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槳</w:t>
      </w:r>
      <w:r w:rsidRPr="00C369BC">
        <w:rPr>
          <w:rFonts w:hint="eastAsia"/>
          <w:color w:val="000000"/>
          <w:w w:val="99"/>
          <w:sz w:val="24"/>
          <w:szCs w:val="24"/>
        </w:rPr>
        <w:t>小船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』</w:t>
      </w:r>
      <w:r w:rsidRPr="00C369BC">
        <w:rPr>
          <w:rFonts w:hint="eastAsia"/>
          <w:color w:val="000000"/>
          <w:w w:val="99"/>
          <w:sz w:val="24"/>
          <w:szCs w:val="24"/>
        </w:rPr>
        <w:t>前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往</w:t>
      </w:r>
      <w:r w:rsidRPr="00C369BC">
        <w:rPr>
          <w:rFonts w:hint="eastAsia"/>
          <w:color w:val="000000"/>
          <w:w w:val="99"/>
          <w:sz w:val="24"/>
          <w:szCs w:val="24"/>
        </w:rPr>
        <w:t>布雷德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湖</w:t>
      </w:r>
      <w:r w:rsidRPr="00C369BC">
        <w:rPr>
          <w:rFonts w:hint="eastAsia"/>
          <w:color w:val="000000"/>
          <w:w w:val="99"/>
          <w:sz w:val="24"/>
          <w:szCs w:val="24"/>
        </w:rPr>
        <w:t>湖心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小</w:t>
      </w:r>
      <w:r w:rsidRPr="00C369BC">
        <w:rPr>
          <w:rFonts w:hint="eastAsia"/>
          <w:color w:val="000000"/>
          <w:w w:val="99"/>
          <w:sz w:val="24"/>
          <w:szCs w:val="24"/>
        </w:rPr>
        <w:t>島。</w:t>
      </w:r>
    </w:p>
    <w:p w:rsidR="00582F60" w:rsidRPr="00C369BC" w:rsidRDefault="00582F60" w:rsidP="003E532A">
      <w:pPr>
        <w:pStyle w:val="TableParagraph"/>
        <w:spacing w:before="25" w:line="340" w:lineRule="exact"/>
        <w:ind w:right="-6" w:firstLine="363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行車時間及距離：</w:t>
      </w:r>
      <w:r w:rsidRPr="00C369BC">
        <w:rPr>
          <w:rFonts w:hint="eastAsia"/>
          <w:color w:val="000000"/>
          <w:sz w:val="24"/>
          <w:szCs w:val="24"/>
        </w:rPr>
        <w:t>歐帕提亞</w:t>
      </w:r>
      <w:r w:rsidRPr="00C369BC">
        <w:rPr>
          <w:color w:val="000000"/>
          <w:spacing w:val="-67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90KM/1H</w:t>
      </w:r>
      <w:r w:rsidRPr="00C369BC">
        <w:rPr>
          <w:color w:val="000000"/>
          <w:spacing w:val="-65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波斯托伊那鐘乳石洞</w:t>
      </w:r>
      <w:r w:rsidRPr="00C369BC">
        <w:rPr>
          <w:color w:val="000000"/>
          <w:spacing w:val="-64"/>
          <w:sz w:val="24"/>
          <w:szCs w:val="24"/>
        </w:rPr>
        <w:t xml:space="preserve"> </w:t>
      </w:r>
      <w:r w:rsidRPr="00C369BC">
        <w:rPr>
          <w:color w:val="000000"/>
          <w:sz w:val="24"/>
          <w:szCs w:val="24"/>
        </w:rPr>
        <w:t>101KM/1H30Mins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布雷德</w:t>
      </w:r>
    </w:p>
    <w:p w:rsidR="00582F60" w:rsidRPr="00C369BC" w:rsidRDefault="00582F60" w:rsidP="003E532A">
      <w:pPr>
        <w:pStyle w:val="TableParagraph"/>
        <w:numPr>
          <w:ilvl w:val="0"/>
          <w:numId w:val="1"/>
        </w:numPr>
        <w:spacing w:line="340" w:lineRule="exact"/>
        <w:rPr>
          <w:rFonts w:ascii="新細明體" w:eastAsia="新細明體" w:hAnsi="新細明體" w:cs="Times New Roman"/>
          <w:b/>
          <w:bCs/>
          <w:color w:val="000000"/>
          <w:w w:val="99"/>
          <w:sz w:val="28"/>
          <w:szCs w:val="28"/>
          <w:lang w:eastAsia="zh-TW"/>
        </w:rPr>
      </w:pP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布雷德</w:t>
      </w:r>
      <w:r w:rsidRPr="00C369BC">
        <w:rPr>
          <w:rFonts w:ascii="新細明體" w:eastAsia="新細明體" w:hAnsi="新細明體" w:cs="新細明體"/>
          <w:b/>
          <w:bCs/>
          <w:color w:val="000000"/>
          <w:w w:val="95"/>
          <w:sz w:val="28"/>
          <w:szCs w:val="28"/>
          <w:lang w:eastAsia="zh-TW"/>
        </w:rPr>
        <w:t>/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spacing w:val="2"/>
          <w:w w:val="99"/>
          <w:sz w:val="28"/>
          <w:szCs w:val="28"/>
        </w:rPr>
        <w:t>盧比安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9"/>
          <w:sz w:val="28"/>
          <w:szCs w:val="28"/>
        </w:rPr>
        <w:t>那</w:t>
      </w:r>
      <w:r w:rsidRPr="00C369BC">
        <w:rPr>
          <w:rFonts w:ascii="新細明體" w:eastAsia="新細明體" w:hAnsi="新細明體" w:cs="新細明體"/>
          <w:b/>
          <w:bCs/>
          <w:color w:val="000000"/>
          <w:w w:val="99"/>
          <w:sz w:val="28"/>
          <w:szCs w:val="28"/>
          <w:lang w:eastAsia="zh-TW"/>
        </w:rPr>
        <w:t>/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spacing w:val="2"/>
          <w:w w:val="99"/>
          <w:sz w:val="28"/>
          <w:szCs w:val="28"/>
        </w:rPr>
        <w:t>札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9"/>
          <w:sz w:val="28"/>
          <w:szCs w:val="28"/>
        </w:rPr>
        <w:t>格雷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spacing w:val="2"/>
          <w:w w:val="99"/>
          <w:sz w:val="28"/>
          <w:szCs w:val="28"/>
        </w:rPr>
        <w:t>布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hint="eastAsia"/>
          <w:color w:val="000000"/>
          <w:w w:val="99"/>
          <w:sz w:val="24"/>
          <w:szCs w:val="24"/>
        </w:rPr>
        <w:t>前往位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於</w:t>
      </w:r>
      <w:r w:rsidRPr="00C369BC">
        <w:rPr>
          <w:rFonts w:hint="eastAsia"/>
          <w:color w:val="000000"/>
          <w:w w:val="99"/>
          <w:sz w:val="24"/>
          <w:szCs w:val="24"/>
        </w:rPr>
        <w:t>日耳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曼</w:t>
      </w:r>
      <w:r w:rsidRPr="00C369BC">
        <w:rPr>
          <w:rFonts w:hint="eastAsia"/>
          <w:color w:val="000000"/>
          <w:w w:val="99"/>
          <w:sz w:val="24"/>
          <w:szCs w:val="24"/>
        </w:rPr>
        <w:t>、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拉</w:t>
      </w:r>
      <w:r w:rsidRPr="00C369BC">
        <w:rPr>
          <w:rFonts w:hint="eastAsia"/>
          <w:color w:val="000000"/>
          <w:w w:val="99"/>
          <w:sz w:val="24"/>
          <w:szCs w:val="24"/>
        </w:rPr>
        <w:t>丁和斯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拉</w:t>
      </w:r>
      <w:r w:rsidRPr="00C369BC">
        <w:rPr>
          <w:rFonts w:hint="eastAsia"/>
          <w:color w:val="000000"/>
          <w:w w:val="99"/>
          <w:sz w:val="24"/>
          <w:szCs w:val="24"/>
        </w:rPr>
        <w:t>夫世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界</w:t>
      </w:r>
      <w:r w:rsidRPr="00C369BC">
        <w:rPr>
          <w:rFonts w:hint="eastAsia"/>
          <w:color w:val="000000"/>
          <w:w w:val="99"/>
          <w:sz w:val="24"/>
          <w:szCs w:val="24"/>
        </w:rPr>
        <w:t>的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十</w:t>
      </w:r>
      <w:r w:rsidRPr="00C369BC">
        <w:rPr>
          <w:rFonts w:hint="eastAsia"/>
          <w:color w:val="000000"/>
          <w:w w:val="99"/>
          <w:sz w:val="24"/>
          <w:szCs w:val="24"/>
        </w:rPr>
        <w:t>字路口</w:t>
      </w:r>
      <w:r w:rsidRPr="00C369BC">
        <w:rPr>
          <w:rFonts w:hint="eastAsia"/>
          <w:color w:val="000000"/>
          <w:spacing w:val="3"/>
          <w:w w:val="99"/>
          <w:sz w:val="24"/>
          <w:szCs w:val="24"/>
        </w:rPr>
        <w:t>－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【盧比安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那</w:t>
      </w:r>
      <w:r w:rsidRPr="00C369BC">
        <w:rPr>
          <w:rFonts w:ascii="Microsoft YaHei" w:eastAsia="Times New Roman" w:cs="Times New Roman"/>
          <w:b/>
          <w:bCs/>
          <w:color w:val="000000"/>
          <w:spacing w:val="-126"/>
          <w:w w:val="99"/>
          <w:sz w:val="24"/>
          <w:szCs w:val="24"/>
        </w:rPr>
        <w:t>】</w:t>
      </w:r>
      <w:r w:rsidRPr="00C369BC">
        <w:rPr>
          <w:rFonts w:hint="eastAsia"/>
          <w:color w:val="000000"/>
          <w:w w:val="99"/>
          <w:sz w:val="24"/>
          <w:szCs w:val="24"/>
        </w:rPr>
        <w:t>，它是一個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文</w:t>
      </w:r>
      <w:r w:rsidRPr="00C369BC">
        <w:rPr>
          <w:rFonts w:hint="eastAsia"/>
          <w:color w:val="000000"/>
          <w:w w:val="99"/>
          <w:sz w:val="24"/>
          <w:szCs w:val="24"/>
        </w:rPr>
        <w:t>化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大</w:t>
      </w:r>
      <w:r w:rsidRPr="00C369BC">
        <w:rPr>
          <w:rFonts w:hint="eastAsia"/>
          <w:color w:val="000000"/>
          <w:w w:val="99"/>
          <w:sz w:val="24"/>
          <w:szCs w:val="24"/>
        </w:rPr>
        <w:t>熔爐，也</w:t>
      </w:r>
      <w:r w:rsidRPr="00C369BC">
        <w:rPr>
          <w:rFonts w:hint="eastAsia"/>
          <w:color w:val="000000"/>
          <w:w w:val="95"/>
          <w:sz w:val="24"/>
          <w:szCs w:val="24"/>
        </w:rPr>
        <w:t>是</w:t>
      </w:r>
      <w:r w:rsidRPr="00C369BC">
        <w:rPr>
          <w:color w:val="000000"/>
          <w:w w:val="95"/>
          <w:sz w:val="24"/>
          <w:szCs w:val="24"/>
        </w:rPr>
        <w:t>(</w:t>
      </w:r>
      <w:r w:rsidRPr="00C369BC">
        <w:rPr>
          <w:rFonts w:hint="eastAsia"/>
          <w:color w:val="000000"/>
          <w:w w:val="95"/>
          <w:sz w:val="24"/>
          <w:szCs w:val="24"/>
        </w:rPr>
        <w:t>斯洛維尼亞</w:t>
      </w:r>
      <w:r w:rsidRPr="00C369BC">
        <w:rPr>
          <w:color w:val="000000"/>
          <w:w w:val="95"/>
          <w:sz w:val="24"/>
          <w:szCs w:val="24"/>
        </w:rPr>
        <w:t>)</w:t>
      </w:r>
      <w:r w:rsidRPr="00C369BC">
        <w:rPr>
          <w:rFonts w:hint="eastAsia"/>
          <w:color w:val="000000"/>
          <w:w w:val="95"/>
          <w:sz w:val="24"/>
          <w:szCs w:val="24"/>
        </w:rPr>
        <w:t>的首都，及政治、經濟、文化中心，市區中猶保存著羅馬帝國時代的遺跡，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巴洛克式建築的市政廳、十七世紀的羅巴噴泉、有趣的三重橋、綠頂雙塔的聖尼古拉斯大教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堂、以及城市最美的廣場。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hint="eastAsia"/>
          <w:color w:val="000000"/>
          <w:w w:val="99"/>
          <w:sz w:val="24"/>
          <w:szCs w:val="24"/>
        </w:rPr>
        <w:t>另一個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美</w:t>
      </w:r>
      <w:r w:rsidRPr="00C369BC">
        <w:rPr>
          <w:rFonts w:hint="eastAsia"/>
          <w:color w:val="000000"/>
          <w:w w:val="99"/>
          <w:sz w:val="24"/>
          <w:szCs w:val="24"/>
        </w:rPr>
        <w:t>麗的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城</w:t>
      </w:r>
      <w:r w:rsidRPr="00C369BC">
        <w:rPr>
          <w:rFonts w:hint="eastAsia"/>
          <w:color w:val="000000"/>
          <w:w w:val="99"/>
          <w:sz w:val="24"/>
          <w:szCs w:val="24"/>
        </w:rPr>
        <w:t>市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，</w:t>
      </w:r>
      <w:r w:rsidRPr="00C369BC">
        <w:rPr>
          <w:rFonts w:hint="eastAsia"/>
          <w:color w:val="000000"/>
          <w:w w:val="99"/>
          <w:sz w:val="24"/>
          <w:szCs w:val="24"/>
        </w:rPr>
        <w:t>一個充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滿</w:t>
      </w:r>
      <w:r w:rsidRPr="00C369BC">
        <w:rPr>
          <w:rFonts w:hint="eastAsia"/>
          <w:color w:val="000000"/>
          <w:w w:val="99"/>
          <w:sz w:val="24"/>
          <w:szCs w:val="24"/>
        </w:rPr>
        <w:t>歷史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文</w:t>
      </w:r>
      <w:r w:rsidRPr="00C369BC">
        <w:rPr>
          <w:rFonts w:hint="eastAsia"/>
          <w:color w:val="000000"/>
          <w:w w:val="99"/>
          <w:sz w:val="24"/>
          <w:szCs w:val="24"/>
        </w:rPr>
        <w:t>化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的</w:t>
      </w:r>
      <w:r w:rsidRPr="00C369BC">
        <w:rPr>
          <w:rFonts w:hint="eastAsia"/>
          <w:color w:val="000000"/>
          <w:w w:val="99"/>
          <w:sz w:val="24"/>
          <w:szCs w:val="24"/>
        </w:rPr>
        <w:t>古城首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都</w:t>
      </w:r>
      <w:r w:rsidRPr="00C369BC">
        <w:rPr>
          <w:rFonts w:hint="eastAsia"/>
          <w:color w:val="000000"/>
          <w:spacing w:val="3"/>
          <w:w w:val="99"/>
          <w:sz w:val="24"/>
          <w:szCs w:val="24"/>
        </w:rPr>
        <w:t>－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【札</w:t>
      </w:r>
      <w:r w:rsidRPr="00C369BC">
        <w:rPr>
          <w:rFonts w:ascii="Microsoft YaHei" w:eastAsia="Times New Roman" w:cs="Times New Roman"/>
          <w:b/>
          <w:bCs/>
          <w:color w:val="000000"/>
          <w:w w:val="99"/>
          <w:sz w:val="24"/>
          <w:szCs w:val="24"/>
        </w:rPr>
        <w:t>格雷</w:t>
      </w:r>
      <w:r w:rsidRPr="00C369BC">
        <w:rPr>
          <w:rFonts w:ascii="Microsoft YaHei" w:eastAsia="Times New Roman" w:cs="Times New Roman"/>
          <w:b/>
          <w:bCs/>
          <w:color w:val="000000"/>
          <w:spacing w:val="2"/>
          <w:w w:val="99"/>
          <w:sz w:val="24"/>
          <w:szCs w:val="24"/>
        </w:rPr>
        <w:t>布</w:t>
      </w:r>
      <w:r w:rsidRPr="00C369BC">
        <w:rPr>
          <w:rFonts w:ascii="Microsoft YaHei" w:eastAsia="Times New Roman" w:cs="Times New Roman"/>
          <w:b/>
          <w:bCs/>
          <w:color w:val="000000"/>
          <w:spacing w:val="-127"/>
          <w:w w:val="99"/>
          <w:sz w:val="24"/>
          <w:szCs w:val="24"/>
        </w:rPr>
        <w:t>】</w:t>
      </w:r>
      <w:r w:rsidRPr="00C369BC">
        <w:rPr>
          <w:rFonts w:hint="eastAsia"/>
          <w:color w:val="000000"/>
          <w:w w:val="99"/>
          <w:sz w:val="24"/>
          <w:szCs w:val="24"/>
        </w:rPr>
        <w:t>。札格雷布這</w:t>
      </w:r>
      <w:r w:rsidRPr="00C369BC">
        <w:rPr>
          <w:rFonts w:hint="eastAsia"/>
          <w:color w:val="000000"/>
          <w:spacing w:val="2"/>
          <w:w w:val="99"/>
          <w:sz w:val="24"/>
          <w:szCs w:val="24"/>
        </w:rPr>
        <w:t>城</w:t>
      </w:r>
      <w:r w:rsidRPr="00C369BC">
        <w:rPr>
          <w:rFonts w:hint="eastAsia"/>
          <w:color w:val="000000"/>
          <w:w w:val="99"/>
          <w:sz w:val="24"/>
          <w:szCs w:val="24"/>
        </w:rPr>
        <w:t>市的面積</w:t>
      </w:r>
      <w:r w:rsidRPr="00C369BC">
        <w:rPr>
          <w:rFonts w:hint="eastAsia"/>
          <w:color w:val="000000"/>
          <w:sz w:val="24"/>
          <w:szCs w:val="24"/>
        </w:rPr>
        <w:t>並不大，大致分為上城及下城，自中世紀以來，此地便是克羅埃西亞的地理、政治、宗教、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經濟與文化中心，有許多著名的文學家、藝術家及運動明星來自於此城，儘管城市發展迅速，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w w:val="95"/>
          <w:sz w:val="24"/>
          <w:szCs w:val="24"/>
        </w:rPr>
        <w:t>卻融合了各個時期的歷史古蹟與民情風俗，但仍舊保存古典魅力及豐富人情味，讓這城市散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發出濃郁的文化藝術氣息。</w:t>
      </w:r>
      <w:r w:rsidRPr="00C369BC">
        <w:rPr>
          <w:color w:val="000000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稍晚，我們便搭乘土耳其航空，前往伊斯坦堡，再轉機回到台北。</w:t>
      </w:r>
    </w:p>
    <w:p w:rsidR="00582F60" w:rsidRPr="00C369BC" w:rsidRDefault="00582F60" w:rsidP="003E532A">
      <w:pPr>
        <w:pStyle w:val="TableParagraph"/>
        <w:spacing w:line="340" w:lineRule="exact"/>
        <w:ind w:left="439" w:hanging="332"/>
        <w:rPr>
          <w:rFonts w:cs="Times New Roman"/>
          <w:color w:val="000000"/>
          <w:sz w:val="24"/>
          <w:szCs w:val="24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下車參觀：</w:t>
      </w:r>
      <w:r w:rsidRPr="00C369BC">
        <w:rPr>
          <w:rFonts w:hint="eastAsia"/>
          <w:color w:val="000000"/>
          <w:sz w:val="24"/>
          <w:szCs w:val="24"/>
        </w:rPr>
        <w:t>三重橋、龍橋。</w:t>
      </w:r>
    </w:p>
    <w:p w:rsidR="00582F60" w:rsidRPr="00C369BC" w:rsidRDefault="00582F60" w:rsidP="003E532A">
      <w:pPr>
        <w:pStyle w:val="TableParagraph"/>
        <w:spacing w:line="340" w:lineRule="exact"/>
        <w:rPr>
          <w:rFonts w:cs="Times New Roman"/>
          <w:color w:val="000000"/>
          <w:sz w:val="24"/>
          <w:szCs w:val="24"/>
        </w:rPr>
      </w:pPr>
      <w:r w:rsidRPr="00C369BC">
        <w:rPr>
          <w:rFonts w:ascii="Microsoft YaHei" w:eastAsia="Times New Roman" w:cs="Times New Roman"/>
          <w:b/>
          <w:bCs/>
          <w:color w:val="000000"/>
          <w:sz w:val="24"/>
          <w:szCs w:val="24"/>
        </w:rPr>
        <w:t>含入場券：</w:t>
      </w:r>
      <w:r w:rsidRPr="00C369BC">
        <w:rPr>
          <w:rFonts w:hint="eastAsia"/>
          <w:color w:val="000000"/>
          <w:sz w:val="24"/>
          <w:szCs w:val="24"/>
        </w:rPr>
        <w:t>盧比安那纜車。</w:t>
      </w: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ascii="細明體" w:eastAsia="細明體" w:hAnsi="細明體" w:cs="細明體"/>
          <w:b/>
          <w:bCs/>
          <w:color w:val="000000"/>
          <w:sz w:val="24"/>
          <w:szCs w:val="24"/>
          <w:lang w:eastAsia="zh-TW"/>
        </w:rPr>
        <w:t xml:space="preserve"> </w:t>
      </w:r>
      <w:r w:rsidRPr="00C369BC">
        <w:rPr>
          <w:rFonts w:ascii="細明體" w:eastAsia="細明體" w:hAnsi="細明體" w:cs="細明體" w:hint="eastAsia"/>
          <w:b/>
          <w:bCs/>
          <w:color w:val="000000"/>
          <w:sz w:val="24"/>
          <w:szCs w:val="24"/>
        </w:rPr>
        <w:t>行車時間及距離：</w:t>
      </w:r>
      <w:r w:rsidRPr="00C369BC">
        <w:rPr>
          <w:rFonts w:hint="eastAsia"/>
          <w:color w:val="000000"/>
          <w:sz w:val="24"/>
          <w:szCs w:val="24"/>
        </w:rPr>
        <w:t>布雷德湖</w:t>
      </w:r>
      <w:r w:rsidRPr="00C369BC">
        <w:rPr>
          <w:rFonts w:ascii="Webdings" w:hAnsi="Webdings" w:hint="eastAsia"/>
          <w:color w:val="000000"/>
          <w:sz w:val="24"/>
          <w:szCs w:val="24"/>
        </w:rPr>
        <w:t></w:t>
      </w:r>
      <w:r w:rsidRPr="00C369BC">
        <w:rPr>
          <w:color w:val="000000"/>
          <w:sz w:val="24"/>
          <w:szCs w:val="24"/>
        </w:rPr>
        <w:t>55KM/40Min</w:t>
      </w:r>
      <w:r w:rsidRPr="00C369BC">
        <w:rPr>
          <w:color w:val="000000"/>
          <w:spacing w:val="-66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盧比安那</w:t>
      </w:r>
      <w:r w:rsidRPr="00C369BC">
        <w:rPr>
          <w:rFonts w:ascii="Webdings" w:hAnsi="Webdings" w:hint="eastAsia"/>
          <w:color w:val="000000"/>
          <w:sz w:val="24"/>
          <w:szCs w:val="24"/>
        </w:rPr>
        <w:t></w:t>
      </w:r>
      <w:r w:rsidRPr="00C369BC">
        <w:rPr>
          <w:color w:val="000000"/>
          <w:sz w:val="24"/>
          <w:szCs w:val="24"/>
        </w:rPr>
        <w:t>140KM/1H40Min</w:t>
      </w:r>
      <w:r w:rsidRPr="00C369BC">
        <w:rPr>
          <w:color w:val="000000"/>
          <w:spacing w:val="-68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札格雷布</w:t>
      </w:r>
    </w:p>
    <w:p w:rsidR="00582F60" w:rsidRPr="00C369BC" w:rsidRDefault="00582F60" w:rsidP="003E532A">
      <w:pPr>
        <w:pStyle w:val="TableParagraph"/>
        <w:spacing w:line="340" w:lineRule="exact"/>
        <w:ind w:left="0"/>
        <w:rPr>
          <w:rFonts w:ascii="新細明體" w:eastAsia="新細明體" w:hAnsi="新細明體" w:cs="Times New Roman"/>
          <w:b/>
          <w:bCs/>
          <w:color w:val="000000"/>
          <w:w w:val="95"/>
          <w:sz w:val="28"/>
          <w:szCs w:val="28"/>
          <w:lang w:eastAsia="zh-TW"/>
        </w:rPr>
      </w:pP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第</w:t>
      </w:r>
      <w:r w:rsidRPr="00C369BC">
        <w:rPr>
          <w:rFonts w:ascii="新細明體" w:eastAsia="新細明體" w:hAnsi="新細明體" w:cs="新細明體"/>
          <w:b/>
          <w:bCs/>
          <w:color w:val="000000"/>
          <w:w w:val="95"/>
          <w:sz w:val="28"/>
          <w:szCs w:val="28"/>
          <w:lang w:eastAsia="zh-TW"/>
        </w:rPr>
        <w:t>11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天</w:t>
      </w:r>
      <w:r w:rsidRPr="00C369BC">
        <w:rPr>
          <w:rFonts w:ascii="新細明體" w:eastAsia="新細明體" w:hAnsi="新細明體" w:cs="新細明體"/>
          <w:b/>
          <w:bCs/>
          <w:color w:val="000000"/>
          <w:w w:val="95"/>
          <w:sz w:val="28"/>
          <w:szCs w:val="28"/>
          <w:lang w:eastAsia="zh-TW"/>
        </w:rPr>
        <w:t xml:space="preserve">  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伊斯坦堡</w:t>
      </w:r>
      <w:r w:rsidRPr="00C369BC">
        <w:rPr>
          <w:rFonts w:ascii="新細明體" w:eastAsia="新細明體" w:hAnsi="新細明體" w:cs="新細明體"/>
          <w:b/>
          <w:bCs/>
          <w:color w:val="000000"/>
          <w:w w:val="95"/>
          <w:sz w:val="28"/>
          <w:szCs w:val="28"/>
          <w:lang w:eastAsia="zh-TW"/>
        </w:rPr>
        <w:t>/</w:t>
      </w:r>
      <w:r w:rsidRPr="00C369BC">
        <w:rPr>
          <w:rFonts w:ascii="新細明體" w:eastAsia="新細明體" w:hAnsi="新細明體" w:cs="新細明體" w:hint="eastAsia"/>
          <w:b/>
          <w:bCs/>
          <w:color w:val="000000"/>
          <w:w w:val="95"/>
          <w:sz w:val="28"/>
          <w:szCs w:val="28"/>
          <w:lang w:eastAsia="zh-TW"/>
        </w:rPr>
        <w:t>台北</w:t>
      </w: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sz w:val="24"/>
          <w:szCs w:val="24"/>
          <w:lang w:eastAsia="zh-TW"/>
        </w:rPr>
      </w:pPr>
      <w:r w:rsidRPr="00C369BC">
        <w:rPr>
          <w:rFonts w:hint="eastAsia"/>
          <w:color w:val="000000"/>
          <w:w w:val="95"/>
          <w:sz w:val="24"/>
          <w:szCs w:val="24"/>
        </w:rPr>
        <w:t>再美麗的行程終有結束的時候，此趟克斯波之行有太多的驚艷，這一次與三五好友的同遊，將使您感受無比的溫馨。我們帶著滿囊的收穫，不捨的互道珍重再見，結束此次難忘的克斯</w:t>
      </w:r>
      <w:r w:rsidRPr="00C369BC">
        <w:rPr>
          <w:color w:val="000000"/>
          <w:w w:val="95"/>
          <w:sz w:val="24"/>
          <w:szCs w:val="24"/>
        </w:rPr>
        <w:t xml:space="preserve"> </w:t>
      </w:r>
      <w:r w:rsidRPr="00C369BC">
        <w:rPr>
          <w:rFonts w:hint="eastAsia"/>
          <w:color w:val="000000"/>
          <w:sz w:val="24"/>
          <w:szCs w:val="24"/>
        </w:rPr>
        <w:t>波浪漫</w:t>
      </w:r>
      <w:r w:rsidRPr="00C369BC">
        <w:rPr>
          <w:rFonts w:ascii="新細明體" w:eastAsia="新細明體" w:hAnsi="新細明體" w:cs="新細明體"/>
          <w:color w:val="000000"/>
          <w:sz w:val="24"/>
          <w:szCs w:val="24"/>
          <w:lang w:eastAsia="zh-TW"/>
        </w:rPr>
        <w:t>11</w:t>
      </w:r>
      <w:r w:rsidRPr="00C369BC">
        <w:rPr>
          <w:rFonts w:hint="eastAsia"/>
          <w:color w:val="000000"/>
          <w:sz w:val="24"/>
          <w:szCs w:val="24"/>
        </w:rPr>
        <w:t>天之旅，期待下次見！</w:t>
      </w: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sz w:val="24"/>
          <w:szCs w:val="24"/>
          <w:lang w:eastAsia="zh-TW"/>
        </w:rPr>
      </w:pP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sz w:val="24"/>
          <w:szCs w:val="24"/>
          <w:lang w:eastAsia="zh-TW"/>
        </w:rPr>
      </w:pP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lang w:eastAsia="zh-TW"/>
        </w:rPr>
      </w:pP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lang w:eastAsia="zh-TW"/>
        </w:rPr>
      </w:pP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lang w:eastAsia="zh-TW"/>
        </w:rPr>
      </w:pPr>
    </w:p>
    <w:p w:rsidR="00582F60" w:rsidRPr="00C369BC" w:rsidRDefault="00582F60" w:rsidP="003E532A">
      <w:pPr>
        <w:spacing w:line="340" w:lineRule="exact"/>
        <w:rPr>
          <w:rFonts w:eastAsia="新細明體" w:cs="Times New Roman"/>
          <w:color w:val="000000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Default="00582F60" w:rsidP="003E532A">
      <w:pPr>
        <w:spacing w:line="340" w:lineRule="exact"/>
        <w:rPr>
          <w:rFonts w:eastAsia="新細明體" w:cs="Times New Roman"/>
          <w:lang w:eastAsia="zh-TW"/>
        </w:rPr>
      </w:pPr>
    </w:p>
    <w:p w:rsidR="00582F60" w:rsidRPr="00C369BC" w:rsidRDefault="00582F60" w:rsidP="003E532A">
      <w:pPr>
        <w:spacing w:line="340" w:lineRule="exact"/>
        <w:rPr>
          <w:rFonts w:eastAsia="新細明體" w:cs="Times New Roman"/>
          <w:lang w:eastAsia="zh-TW"/>
        </w:rPr>
      </w:pPr>
      <w:r>
        <w:rPr>
          <w:noProof/>
          <w:lang w:eastAsia="zh-TW"/>
        </w:rPr>
      </w:r>
      <w:r w:rsidRPr="00C369BC">
        <w:rPr>
          <w:rFonts w:eastAsia="新細明體" w:cs="Times New Roman"/>
          <w:lang w:eastAsia="zh-TW"/>
        </w:rPr>
        <w:pict>
          <v:group id="_x0000_s1027" style="width:533.05pt;height:504.45pt;mso-position-horizontal-relative:char;mso-position-vertical-relative:line" coordsize="10457,113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3;width:10254;height:964">
              <v:imagedata r:id="rId7" o:title=""/>
            </v:shape>
            <v:shape id="_x0000_s1029" type="#_x0000_t75" style="position:absolute;top:965;width:10457;height:10412">
              <v:imagedata r:id="rId8" o:title=""/>
            </v:shape>
            <w10:anchorlock/>
          </v:group>
        </w:pict>
      </w:r>
    </w:p>
    <w:sectPr w:rsidR="00582F60" w:rsidRPr="00C369BC" w:rsidSect="00F14CAF">
      <w:footerReference w:type="default" r:id="rId9"/>
      <w:pgSz w:w="11910" w:h="16840"/>
      <w:pgMar w:top="260" w:right="660" w:bottom="580" w:left="500" w:header="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F60" w:rsidRDefault="00582F60" w:rsidP="00F14CA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82F60" w:rsidRDefault="00582F60" w:rsidP="00F14CA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湞憤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icrosoft YaHe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? ?玃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F60" w:rsidRDefault="00582F60">
    <w:pPr>
      <w:pStyle w:val="BodyText"/>
      <w:spacing w:line="14" w:lineRule="auto"/>
      <w:rPr>
        <w:rFonts w:cs="Times New Roman"/>
        <w:b w:val="0"/>
        <w:bCs w:val="0"/>
        <w:sz w:val="20"/>
        <w:szCs w:val="20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75pt;margin-top:808.3pt;width:14.1pt;height:12pt;z-index:-251654144;mso-position-horizontal-relative:page;mso-position-vertical-relative:page" filled="f" stroked="f">
          <v:textbox style="mso-next-textbox:#_x0000_s2050" inset="0,0,0,0">
            <w:txbxContent>
              <w:p w:rsidR="00582F60" w:rsidRDefault="00582F60">
                <w:pPr>
                  <w:spacing w:line="224" w:lineRule="exact"/>
                  <w:ind w:left="40"/>
                  <w:rPr>
                    <w:rFonts w:asci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cs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cs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cs="Times New Roman"/>
                    <w:b/>
                    <w:bCs/>
                    <w:noProof/>
                    <w:sz w:val="20"/>
                    <w:szCs w:val="20"/>
                  </w:rPr>
                  <w:t>1</w:t>
                </w:r>
                <w:r>
                  <w:rPr>
                    <w:rFonts w:ascii="Times New Roman" w:cs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F60" w:rsidRDefault="00582F60" w:rsidP="00F14CA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82F60" w:rsidRDefault="00582F60" w:rsidP="00F14CA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F75"/>
    <w:multiLevelType w:val="hybridMultilevel"/>
    <w:tmpl w:val="B2A4E922"/>
    <w:lvl w:ilvl="0" w:tplc="20A6FAEC">
      <w:start w:val="10"/>
      <w:numFmt w:val="decimal"/>
      <w:lvlText w:val="第%1天"/>
      <w:lvlJc w:val="left"/>
      <w:pPr>
        <w:tabs>
          <w:tab w:val="num" w:pos="1235"/>
        </w:tabs>
        <w:ind w:left="1235" w:hanging="1125"/>
      </w:pPr>
      <w:rPr>
        <w:rFonts w:ascii="SimSun" w:hint="default"/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070"/>
        </w:tabs>
        <w:ind w:left="107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50"/>
        </w:tabs>
        <w:ind w:left="155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30"/>
        </w:tabs>
        <w:ind w:left="203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10"/>
        </w:tabs>
        <w:ind w:left="251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90"/>
        </w:tabs>
        <w:ind w:left="299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70"/>
        </w:tabs>
        <w:ind w:left="347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50"/>
        </w:tabs>
        <w:ind w:left="395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30"/>
        </w:tabs>
        <w:ind w:left="443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CAF"/>
    <w:rsid w:val="001B2CE3"/>
    <w:rsid w:val="002B6912"/>
    <w:rsid w:val="002D0018"/>
    <w:rsid w:val="003E51DB"/>
    <w:rsid w:val="003E532A"/>
    <w:rsid w:val="00416488"/>
    <w:rsid w:val="00441E4E"/>
    <w:rsid w:val="00582F60"/>
    <w:rsid w:val="005958A8"/>
    <w:rsid w:val="005B2B4B"/>
    <w:rsid w:val="005E627B"/>
    <w:rsid w:val="00803143"/>
    <w:rsid w:val="0092351B"/>
    <w:rsid w:val="00C369BC"/>
    <w:rsid w:val="00D628B5"/>
    <w:rsid w:val="00F1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AF"/>
    <w:pPr>
      <w:widowControl w:val="0"/>
    </w:pPr>
    <w:rPr>
      <w:rFonts w:ascii="SimSun" w:eastAsia="SimSun" w:hAnsi="SimSun" w:cs="SimSun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14CAF"/>
    <w:rPr>
      <w:rFonts w:ascii="Courier New" w:hAnsi="Courier New" w:cs="Courier New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SimSun" w:eastAsia="SimSun" w:hAnsi="SimSun" w:cs="SimSun"/>
      <w:kern w:val="0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F14CAF"/>
  </w:style>
  <w:style w:type="paragraph" w:customStyle="1" w:styleId="TableParagraph">
    <w:name w:val="Table Paragraph"/>
    <w:basedOn w:val="Normal"/>
    <w:uiPriority w:val="99"/>
    <w:rsid w:val="00F14CAF"/>
    <w:pPr>
      <w:ind w:left="108" w:right="-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761</Words>
  <Characters>4338</Characters>
  <Application>Microsoft Office Outlook</Application>
  <DocSecurity>0</DocSecurity>
  <Lines>0</Lines>
  <Paragraphs>0</Paragraphs>
  <ScaleCrop>false</ScaleCrop>
  <Company>tpde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Abacus</dc:creator>
  <cp:keywords/>
  <dc:description/>
  <cp:lastModifiedBy>tpde</cp:lastModifiedBy>
  <cp:revision>5</cp:revision>
  <dcterms:created xsi:type="dcterms:W3CDTF">2017-02-22T06:45:00Z</dcterms:created>
  <dcterms:modified xsi:type="dcterms:W3CDTF">2017-03-02T06:04:00Z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